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56239" w14:textId="75AE03C5" w:rsidR="00D83C71" w:rsidRDefault="00D8395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2E56240" wp14:editId="3596CFC8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2056"/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</w:tblGrid>
                            <w:tr w:rsidR="00D83C71" w14:paraId="02E56253" w14:textId="77777777" w:rsidTr="00646716">
                              <w:trPr>
                                <w:trHeight w:val="720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02E5624C" w14:textId="77777777" w:rsidR="00D83C71" w:rsidRDefault="00D83C71">
                                  <w:pPr>
                                    <w:pStyle w:val="BoxesHeading2"/>
                                  </w:pPr>
                                  <w: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</w:tcPr>
                                <w:p w14:paraId="02E5624D" w14:textId="77777777" w:rsidR="00D83C71" w:rsidRDefault="00D83C71">
                                  <w:pPr>
                                    <w:pStyle w:val="BoxesHeading2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4E" w14:textId="77777777" w:rsidR="00D83C71" w:rsidRDefault="00D83C71">
                                  <w:pPr>
                                    <w:pStyle w:val="BoxesHeading2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4F" w14:textId="77777777" w:rsidR="00D83C71" w:rsidRDefault="00D83C71">
                                  <w:pPr>
                                    <w:pStyle w:val="BoxesHeading2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50" w14:textId="77777777" w:rsidR="00D83C71" w:rsidRDefault="00D83C71">
                                  <w:pPr>
                                    <w:pStyle w:val="BoxesHeading2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51" w14:textId="77777777" w:rsidR="00D83C71" w:rsidRDefault="00D83C71">
                                  <w:pPr>
                                    <w:pStyle w:val="BoxesHeading2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52" w14:textId="77777777" w:rsidR="00D83C71" w:rsidRDefault="00D83C71">
                                  <w:pPr>
                                    <w:pStyle w:val="BoxesHeading2"/>
                                  </w:pPr>
                                  <w:r>
                                    <w:t>Sat</w:t>
                                  </w:r>
                                </w:p>
                              </w:tc>
                            </w:tr>
                            <w:tr w:rsidR="00D83C71" w14:paraId="02E56263" w14:textId="77777777" w:rsidTr="00646716">
                              <w:trPr>
                                <w:trHeight w:val="984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02E56254" w14:textId="77777777" w:rsidR="00D83C71" w:rsidRPr="006178D1" w:rsidRDefault="00D83C71">
                                  <w:pPr>
                                    <w:pStyle w:val="Boxes11"/>
                                    <w:rPr>
                                      <w:b w:val="0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6178D1">
                                    <w:rPr>
                                      <w:b w:val="0"/>
                                      <w:i/>
                                      <w:sz w:val="22"/>
                                      <w:szCs w:val="22"/>
                                    </w:rPr>
                                    <w:t>Coach Jones</w:t>
                                  </w:r>
                                </w:p>
                                <w:p w14:paraId="02E56255" w14:textId="77777777" w:rsidR="00D83C71" w:rsidRPr="001464DF" w:rsidRDefault="001464DF">
                                  <w:pP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1464DF">
                                    <w:rPr>
                                      <w:sz w:val="19"/>
                                      <w:szCs w:val="19"/>
                                    </w:rPr>
                                    <w:t>jonesd@masonk12.net</w:t>
                                  </w:r>
                                </w:p>
                                <w:p w14:paraId="02E56256" w14:textId="77777777" w:rsidR="00D83C71" w:rsidRDefault="00D83C7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</w:tcPr>
                                <w:p w14:paraId="02E56257" w14:textId="77777777" w:rsidR="00D83C71" w:rsidRPr="006178D1" w:rsidRDefault="00D83C71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6178D1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Coach Haynie</w:t>
                                  </w:r>
                                </w:p>
                                <w:p w14:paraId="02E56258" w14:textId="77777777" w:rsidR="00D83C71" w:rsidRPr="001464DF" w:rsidRDefault="001464DF">
                                  <w:pPr>
                                    <w:pStyle w:val="Boxes11"/>
                                    <w:rPr>
                                      <w:b w:val="0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464DF">
                                    <w:rPr>
                                      <w:b w:val="0"/>
                                      <w:bCs/>
                                      <w:sz w:val="18"/>
                                      <w:szCs w:val="18"/>
                                    </w:rPr>
                                    <w:t>hayniee@masonk12.net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59" w14:textId="77777777" w:rsidR="00D83C71" w:rsidRPr="006178D1" w:rsidRDefault="00D83C71">
                                  <w:pPr>
                                    <w:pStyle w:val="Boxes11"/>
                                    <w:rPr>
                                      <w:b w:val="0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6178D1">
                                    <w:rPr>
                                      <w:b w:val="0"/>
                                      <w:i/>
                                      <w:sz w:val="22"/>
                                      <w:szCs w:val="22"/>
                                    </w:rPr>
                                    <w:t>Coach Haynie</w:t>
                                  </w:r>
                                </w:p>
                                <w:p w14:paraId="02E5625A" w14:textId="645AAEBB" w:rsidR="00D83C71" w:rsidRPr="006178D1" w:rsidRDefault="0058636D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D83C71" w:rsidRPr="006178D1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02E5625B" w14:textId="77777777" w:rsidR="00D83C71" w:rsidRDefault="0040111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83C71" w:rsidRPr="006178D1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0580B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Cell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517-</w:t>
                                  </w:r>
                                  <w:r w:rsidR="00D83C71" w:rsidRPr="006178D1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290-3620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5C" w14:textId="77777777" w:rsidR="00D83C71" w:rsidRPr="006178D1" w:rsidRDefault="00D83C71">
                                  <w:pPr>
                                    <w:pStyle w:val="Boxes11"/>
                                    <w:rPr>
                                      <w:b w:val="0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6178D1">
                                    <w:rPr>
                                      <w:b w:val="0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In ge</w:t>
                                  </w:r>
                                  <w:r w:rsidR="001464DF">
                                    <w:rPr>
                                      <w:b w:val="0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neral, practice lasts until 4:30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5D" w14:textId="77777777" w:rsidR="00D83C71" w:rsidRPr="006178D1" w:rsidRDefault="00D83C71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6178D1">
                                    <w:rPr>
                                      <w:b w:val="0"/>
                                      <w:i/>
                                      <w:sz w:val="22"/>
                                      <w:szCs w:val="22"/>
                                    </w:rPr>
                                    <w:t xml:space="preserve">Free Sports Injury Clinic </w:t>
                                  </w:r>
                                </w:p>
                                <w:p w14:paraId="02E5625E" w14:textId="77777777" w:rsidR="00D83C71" w:rsidRPr="006178D1" w:rsidRDefault="00D83C71">
                                  <w:pPr>
                                    <w:pStyle w:val="Boxes11"/>
                                    <w:rPr>
                                      <w:b w:val="0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6178D1">
                                    <w:rPr>
                                      <w:b w:val="0"/>
                                      <w:i/>
                                      <w:sz w:val="22"/>
                                      <w:szCs w:val="22"/>
                                    </w:rPr>
                                    <w:t>Playmakers every Wed. night 6-8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5F" w14:textId="77777777" w:rsidR="00D83C71" w:rsidRPr="006178D1" w:rsidRDefault="00D83C71">
                                  <w:pPr>
                                    <w:pStyle w:val="Boxes11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60" w14:textId="77777777" w:rsidR="00D83C71" w:rsidRPr="006178D1" w:rsidRDefault="00D83C71">
                                  <w:pPr>
                                    <w:pStyle w:val="Boxes11"/>
                                    <w:rPr>
                                      <w:b w:val="0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6178D1">
                                    <w:rPr>
                                      <w:b w:val="0"/>
                                      <w:i/>
                                      <w:sz w:val="22"/>
                                      <w:szCs w:val="22"/>
                                    </w:rPr>
                                    <w:t>All dual meets:</w:t>
                                  </w:r>
                                </w:p>
                                <w:p w14:paraId="02E56261" w14:textId="77777777" w:rsidR="00D83C71" w:rsidRPr="00D14CE8" w:rsidRDefault="00D83C71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D14CE8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Field events 4:30 </w:t>
                                  </w:r>
                                </w:p>
                                <w:p w14:paraId="02E56262" w14:textId="77777777" w:rsidR="00D83C71" w:rsidRPr="006178D1" w:rsidRDefault="00D83C71">
                                  <w:pPr>
                                    <w:pStyle w:val="Boxes11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D14CE8">
                                    <w:rPr>
                                      <w:b w:val="0"/>
                                      <w:i/>
                                      <w:sz w:val="22"/>
                                      <w:szCs w:val="22"/>
                                    </w:rPr>
                                    <w:t>Running events approx. 5:00</w:t>
                                  </w:r>
                                </w:p>
                              </w:tc>
                            </w:tr>
                            <w:tr w:rsidR="00D83C71" w14:paraId="02E56273" w14:textId="77777777" w:rsidTr="00646716">
                              <w:trPr>
                                <w:trHeight w:val="939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02E56264" w14:textId="77777777" w:rsidR="006178D1" w:rsidRDefault="007A50E0" w:rsidP="006178D1">
                                  <w:pPr>
                                    <w:pStyle w:val="Heading1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6178D1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Coach Jones</w:t>
                                  </w:r>
                                </w:p>
                                <w:p w14:paraId="02E56266" w14:textId="77777777" w:rsidR="007A50E0" w:rsidRPr="007A50E0" w:rsidRDefault="0030580B" w:rsidP="007A50E0"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Cell </w:t>
                                  </w:r>
                                  <w:r w:rsidR="0040111B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517-</w:t>
                                  </w:r>
                                  <w:r w:rsidR="007A50E0" w:rsidRPr="006178D1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402-3608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</w:tcPr>
                                <w:p w14:paraId="02E56267" w14:textId="2FC1C1D6" w:rsidR="00D83C71" w:rsidRDefault="00130469" w:rsidP="00A6481E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  <w:p w14:paraId="02E56268" w14:textId="77777777" w:rsidR="002F219C" w:rsidRPr="002F219C" w:rsidRDefault="002F219C" w:rsidP="002F219C">
                                  <w:r>
                                    <w:t>Conditioning 3-3:45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69" w14:textId="79B3EB31" w:rsidR="00D83C71" w:rsidRDefault="00130469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5</w:t>
                                  </w:r>
                                </w:p>
                                <w:p w14:paraId="02E5626A" w14:textId="77777777" w:rsidR="00D83C71" w:rsidRPr="0018356D" w:rsidRDefault="002F219C" w:rsidP="0018356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Conditioning 3-3:45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6B" w14:textId="7EB060D6" w:rsidR="00D83C71" w:rsidRDefault="00130469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6</w:t>
                                  </w:r>
                                </w:p>
                                <w:p w14:paraId="02E5626C" w14:textId="77777777" w:rsidR="00D83C71" w:rsidRDefault="00D83C7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6D" w14:textId="619D8463" w:rsidR="00D83C71" w:rsidRDefault="00130469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7</w:t>
                                  </w:r>
                                </w:p>
                                <w:p w14:paraId="43418188" w14:textId="5C7B6667" w:rsidR="00036CD2" w:rsidRPr="00036CD2" w:rsidRDefault="00C0231C" w:rsidP="00036CD2">
                                  <w:r>
                                    <w:t>Exams</w:t>
                                  </w:r>
                                </w:p>
                                <w:p w14:paraId="02E5626E" w14:textId="77777777" w:rsidR="00D83C71" w:rsidRPr="002F219C" w:rsidRDefault="002F219C">
                                  <w:pPr>
                                    <w:pStyle w:val="Heading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219C">
                                    <w:rPr>
                                      <w:sz w:val="18"/>
                                      <w:szCs w:val="18"/>
                                    </w:rPr>
                                    <w:t>Conditioning 11:15-12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6F" w14:textId="6BDAAFAB" w:rsidR="00D83C71" w:rsidRDefault="00130469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8</w:t>
                                  </w:r>
                                </w:p>
                                <w:p w14:paraId="7BE5284C" w14:textId="2395AE16" w:rsidR="00C0231C" w:rsidRDefault="00C02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Exams</w:t>
                                  </w:r>
                                </w:p>
                                <w:p w14:paraId="02E56270" w14:textId="05146EA3" w:rsidR="002F219C" w:rsidRDefault="002F21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F219C">
                                    <w:rPr>
                                      <w:sz w:val="18"/>
                                      <w:szCs w:val="18"/>
                                    </w:rPr>
                                    <w:t>Conditioning 11:15-12</w:t>
                                  </w:r>
                                </w:p>
                                <w:p w14:paraId="02E56271" w14:textId="77777777" w:rsidR="00D83C71" w:rsidRDefault="00D83C7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72" w14:textId="1F16F88E" w:rsidR="00D83C71" w:rsidRDefault="00130469" w:rsidP="0018356D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83C71" w14:paraId="02E56286" w14:textId="77777777" w:rsidTr="00646716">
                              <w:trPr>
                                <w:trHeight w:val="1488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02E56274" w14:textId="6CD01F20" w:rsidR="00D83C71" w:rsidRDefault="00AD12B7" w:rsidP="0018356D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1</w:t>
                                  </w:r>
                                  <w:r w:rsidR="00130469">
                                    <w:rPr>
                                      <w:sz w:val="4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</w:tcPr>
                                <w:p w14:paraId="02E56275" w14:textId="7B6477FF" w:rsidR="00D83C71" w:rsidRDefault="00AD12B7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>1</w:t>
                                  </w:r>
                                  <w:r w:rsidR="00130469">
                                    <w:rPr>
                                      <w:b/>
                                      <w:sz w:val="48"/>
                                    </w:rPr>
                                    <w:t>1</w:t>
                                  </w:r>
                                </w:p>
                                <w:p w14:paraId="02E56276" w14:textId="77777777" w:rsidR="0018356D" w:rsidRDefault="00D83C71" w:rsidP="0018356D">
                                  <w:r w:rsidRPr="0018356D">
                                    <w:rPr>
                                      <w:sz w:val="22"/>
                                      <w:szCs w:val="22"/>
                                    </w:rPr>
                                    <w:t xml:space="preserve">First day of practice! </w:t>
                                  </w:r>
                                  <w:r w:rsidR="00914CB6">
                                    <w:t>3</w:t>
                                  </w:r>
                                  <w:r w:rsidR="001464DF">
                                    <w:t>-4:30</w:t>
                                  </w:r>
                                </w:p>
                                <w:p w14:paraId="02E56277" w14:textId="77777777" w:rsidR="00D83C71" w:rsidRDefault="00D83C71" w:rsidP="007A50E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Physical required!</w:t>
                                  </w:r>
                                  <w:r w:rsidR="0018356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2E56278" w14:textId="77777777" w:rsidR="00D830C3" w:rsidRPr="00D830C3" w:rsidRDefault="00D830C3" w:rsidP="007A50E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79" w14:textId="2D3C4197" w:rsidR="00D83C71" w:rsidRDefault="00D83C71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1</w:t>
                                  </w:r>
                                  <w:r w:rsidR="00130469">
                                    <w:rPr>
                                      <w:sz w:val="48"/>
                                    </w:rPr>
                                    <w:t>2</w:t>
                                  </w:r>
                                </w:p>
                                <w:p w14:paraId="02E5627A" w14:textId="77777777" w:rsidR="00D83C71" w:rsidRPr="007A50E0" w:rsidRDefault="00D83C7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50E0">
                                    <w:rPr>
                                      <w:sz w:val="22"/>
                                      <w:szCs w:val="22"/>
                                    </w:rPr>
                                    <w:t xml:space="preserve">Practice </w:t>
                                  </w:r>
                                  <w:r w:rsidR="001464DF">
                                    <w:rPr>
                                      <w:sz w:val="22"/>
                                      <w:szCs w:val="22"/>
                                    </w:rPr>
                                    <w:t>3-4:30</w:t>
                                  </w:r>
                                </w:p>
                                <w:p w14:paraId="02E5627B" w14:textId="77777777" w:rsidR="00055315" w:rsidRDefault="00055315"/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7C" w14:textId="3722DF7D" w:rsidR="00D83C71" w:rsidRDefault="00D83C71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1</w:t>
                                  </w:r>
                                  <w:r w:rsidR="00130469">
                                    <w:rPr>
                                      <w:sz w:val="48"/>
                                    </w:rPr>
                                    <w:t>3</w:t>
                                  </w:r>
                                </w:p>
                                <w:p w14:paraId="12FB2AC9" w14:textId="77777777" w:rsidR="00D83C71" w:rsidRDefault="00A6481E" w:rsidP="00A6481E">
                                  <w:r>
                                    <w:t>Practice 3-4:30</w:t>
                                  </w:r>
                                </w:p>
                                <w:p w14:paraId="02E5627D" w14:textId="7CE15062" w:rsidR="00DF4006" w:rsidRDefault="00DF4006" w:rsidP="00A6481E">
                                  <w:r>
                                    <w:t>Teacher staff meeting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7E" w14:textId="0DDA3622" w:rsidR="00D83C71" w:rsidRDefault="00D83C71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1</w:t>
                                  </w:r>
                                  <w:r w:rsidR="00130469">
                                    <w:rPr>
                                      <w:sz w:val="48"/>
                                    </w:rPr>
                                    <w:t>4</w:t>
                                  </w:r>
                                </w:p>
                                <w:p w14:paraId="02E5627F" w14:textId="77777777" w:rsidR="00D83C71" w:rsidRDefault="00A6481E" w:rsidP="001464DF">
                                  <w:r>
                                    <w:t>Practice 3-4:30</w:t>
                                  </w:r>
                                </w:p>
                                <w:p w14:paraId="02E56280" w14:textId="77777777" w:rsidR="00D62B3C" w:rsidRPr="001464DF" w:rsidRDefault="00D62B3C" w:rsidP="001464DF"/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81" w14:textId="5C72D398" w:rsidR="00D83C71" w:rsidRDefault="00D83C71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1</w:t>
                                  </w:r>
                                  <w:r w:rsidR="00130469">
                                    <w:rPr>
                                      <w:sz w:val="48"/>
                                    </w:rPr>
                                    <w:t>5</w:t>
                                  </w:r>
                                </w:p>
                                <w:p w14:paraId="02E56282" w14:textId="77777777" w:rsidR="00D83C71" w:rsidRDefault="00A6481E">
                                  <w:r>
                                    <w:t>Practice 3-4:30</w:t>
                                  </w:r>
                                </w:p>
                                <w:p w14:paraId="02E56283" w14:textId="1911ADCE" w:rsidR="00D62B3C" w:rsidRDefault="00A236BA">
                                  <w:r>
                                    <w:t>Indoles 7:00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84" w14:textId="0DC90B9A" w:rsidR="00D83C71" w:rsidRDefault="00AD12B7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1</w:t>
                                  </w:r>
                                  <w:r w:rsidR="00130469">
                                    <w:rPr>
                                      <w:sz w:val="48"/>
                                    </w:rPr>
                                    <w:t>6</w:t>
                                  </w:r>
                                </w:p>
                                <w:p w14:paraId="02E56285" w14:textId="77777777" w:rsidR="00A06C98" w:rsidRPr="00A06C98" w:rsidRDefault="00D62B3C" w:rsidP="00A06C98">
                                  <w:r>
                                    <w:t>Indoles 7:00</w:t>
                                  </w:r>
                                </w:p>
                              </w:tc>
                            </w:tr>
                            <w:tr w:rsidR="00D83C71" w14:paraId="02E56298" w14:textId="77777777" w:rsidTr="00AB0B76">
                              <w:trPr>
                                <w:trHeight w:val="1599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02E56287" w14:textId="3CA1A344" w:rsidR="00D83C71" w:rsidRDefault="00AD12B7" w:rsidP="0018356D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1</w:t>
                                  </w:r>
                                  <w:r w:rsidR="00130469">
                                    <w:rPr>
                                      <w:sz w:val="4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</w:tcPr>
                                <w:p w14:paraId="02E56288" w14:textId="6D13ADF5" w:rsidR="00D83C71" w:rsidRDefault="004C5072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>1</w:t>
                                  </w:r>
                                  <w:r w:rsidR="00130469">
                                    <w:rPr>
                                      <w:b/>
                                      <w:sz w:val="48"/>
                                    </w:rPr>
                                    <w:t>8</w:t>
                                  </w:r>
                                </w:p>
                                <w:p w14:paraId="02E56289" w14:textId="77777777" w:rsidR="00D83C71" w:rsidRDefault="0018356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Practice 3</w:t>
                                  </w:r>
                                  <w:r w:rsidR="001464DF">
                                    <w:rPr>
                                      <w:sz w:val="22"/>
                                      <w:szCs w:val="22"/>
                                    </w:rPr>
                                    <w:t>-4:30</w:t>
                                  </w:r>
                                </w:p>
                                <w:p w14:paraId="02E5628A" w14:textId="77777777" w:rsidR="00D83C71" w:rsidRDefault="00D83C7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8B" w14:textId="11EAFD3D" w:rsidR="00D83C71" w:rsidRDefault="00130469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19</w:t>
                                  </w:r>
                                </w:p>
                                <w:p w14:paraId="02E5628C" w14:textId="77777777" w:rsidR="00D83C71" w:rsidRDefault="0018356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Practice 3</w:t>
                                  </w:r>
                                  <w:r w:rsidR="001464DF">
                                    <w:rPr>
                                      <w:sz w:val="22"/>
                                      <w:szCs w:val="22"/>
                                    </w:rPr>
                                    <w:t>-4:30</w:t>
                                  </w:r>
                                </w:p>
                                <w:p w14:paraId="02E5628D" w14:textId="77777777" w:rsidR="0052152E" w:rsidRPr="002934B1" w:rsidRDefault="0052152E" w:rsidP="001464DF"/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8E" w14:textId="02701D12" w:rsidR="00D83C71" w:rsidRDefault="00AD12B7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2</w:t>
                                  </w:r>
                                  <w:r w:rsidR="00130469">
                                    <w:rPr>
                                      <w:sz w:val="48"/>
                                    </w:rPr>
                                    <w:t>0</w:t>
                                  </w:r>
                                </w:p>
                                <w:p w14:paraId="02E5628F" w14:textId="77777777" w:rsidR="00D83C71" w:rsidRDefault="001464DF" w:rsidP="0057271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Practice 3-4:30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90" w14:textId="0CFF69B2" w:rsidR="00D83C71" w:rsidRDefault="00AD12B7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2</w:t>
                                  </w:r>
                                  <w:r w:rsidR="00130469">
                                    <w:rPr>
                                      <w:sz w:val="48"/>
                                    </w:rPr>
                                    <w:t>1</w:t>
                                  </w:r>
                                </w:p>
                                <w:p w14:paraId="02E56291" w14:textId="77777777" w:rsidR="00D83C71" w:rsidRDefault="001464DF" w:rsidP="00D830C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Practice 3-4:30</w:t>
                                  </w:r>
                                </w:p>
                                <w:p w14:paraId="02E56292" w14:textId="77777777" w:rsidR="00D62B3C" w:rsidRDefault="00D62B3C" w:rsidP="00D830C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Unless otherwise noted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93" w14:textId="7037FF02" w:rsidR="00D83C71" w:rsidRDefault="00AD12B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>2</w:t>
                                  </w:r>
                                  <w:r w:rsidR="00130469">
                                    <w:rPr>
                                      <w:b/>
                                      <w:sz w:val="48"/>
                                    </w:rPr>
                                    <w:t>2</w:t>
                                  </w:r>
                                </w:p>
                                <w:p w14:paraId="02E56294" w14:textId="77777777" w:rsidR="000E09E7" w:rsidRDefault="000E09E7" w:rsidP="00B16AC4">
                                  <w:r>
                                    <w:t>Practice 3-4:30</w:t>
                                  </w:r>
                                </w:p>
                                <w:p w14:paraId="02E56295" w14:textId="2437BEA7" w:rsidR="00D83C71" w:rsidRPr="00B16AC4" w:rsidRDefault="00DF4006" w:rsidP="00B16A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4006">
                                    <w:rPr>
                                      <w:sz w:val="24"/>
                                      <w:szCs w:val="24"/>
                                    </w:rPr>
                                    <w:t>Indoles 7:00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96" w14:textId="1D64A52D" w:rsidR="00D83C71" w:rsidRDefault="00D83C71" w:rsidP="0018356D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2</w:t>
                                  </w:r>
                                  <w:r w:rsidR="00130469">
                                    <w:rPr>
                                      <w:sz w:val="48"/>
                                    </w:rPr>
                                    <w:t>3</w:t>
                                  </w:r>
                                </w:p>
                                <w:p w14:paraId="02E56297" w14:textId="6D35FD0A" w:rsidR="00646301" w:rsidRPr="00BD7B61" w:rsidRDefault="00DF4006" w:rsidP="00646301">
                                  <w:pP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F4006">
                                    <w:rPr>
                                      <w:sz w:val="24"/>
                                      <w:szCs w:val="24"/>
                                    </w:rPr>
                                    <w:t>Indoles 7:00</w:t>
                                  </w:r>
                                </w:p>
                              </w:tc>
                            </w:tr>
                            <w:tr w:rsidR="00D83C71" w14:paraId="02E562A9" w14:textId="77777777" w:rsidTr="005D04C5">
                              <w:trPr>
                                <w:trHeight w:val="1958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02E56299" w14:textId="54F7FADC" w:rsidR="002F219C" w:rsidRDefault="00D83C71" w:rsidP="00A6481E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130469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  <w:p w14:paraId="02E5629A" w14:textId="77777777" w:rsidR="00D83C71" w:rsidRDefault="00D83C71" w:rsidP="00A6481E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</w:tcPr>
                                <w:p w14:paraId="02E5629B" w14:textId="1B58FC24" w:rsidR="00D83C71" w:rsidRDefault="00D83C71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130469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  <w:p w14:paraId="371D7298" w14:textId="77777777" w:rsidR="00D62B3C" w:rsidRDefault="00D62B3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t-shirt/sweats order due!</w:t>
                                  </w:r>
                                </w:p>
                                <w:p w14:paraId="20A58E1D" w14:textId="77777777" w:rsidR="00CC38CF" w:rsidRDefault="00CC38C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Parent/Coach/</w:t>
                                  </w:r>
                                </w:p>
                                <w:p w14:paraId="02E5629C" w14:textId="69CB8018" w:rsidR="00AF4746" w:rsidRPr="00D62B3C" w:rsidRDefault="00CC38CF" w:rsidP="00CC38C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Athete meeting</w:t>
                                  </w:r>
                                  <w:r w:rsidR="00AF474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6:30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AF474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Cafeteria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9D" w14:textId="4EDB5102" w:rsidR="00D83C71" w:rsidRDefault="001464DF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130469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</w:p>
                                <w:p w14:paraId="02E5629E" w14:textId="35248BAF" w:rsidR="006A013E" w:rsidRPr="00864F65" w:rsidRDefault="006A013E" w:rsidP="006A013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9F" w14:textId="27254C7F" w:rsidR="00D83C71" w:rsidRDefault="00AD12B7">
                                  <w:pPr>
                                    <w:pStyle w:val="Boxes11"/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130469">
                                    <w:rPr>
                                      <w:sz w:val="48"/>
                                      <w:szCs w:val="48"/>
                                    </w:rPr>
                                    <w:t>7</w:t>
                                  </w:r>
                                </w:p>
                                <w:p w14:paraId="0568D475" w14:textId="77777777" w:rsidR="00915CB0" w:rsidRDefault="00E679E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76A3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@ MSU</w:t>
                                  </w:r>
                                </w:p>
                                <w:p w14:paraId="02E562A1" w14:textId="4E51914E" w:rsidR="00C76A3F" w:rsidRPr="00C76A3F" w:rsidRDefault="00C76A3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Bus 1:30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A2" w14:textId="2684002E" w:rsidR="00D83C71" w:rsidRDefault="004C507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130469">
                                    <w:rPr>
                                      <w:sz w:val="48"/>
                                      <w:szCs w:val="48"/>
                                    </w:rPr>
                                    <w:t>8</w:t>
                                  </w:r>
                                </w:p>
                                <w:p w14:paraId="02E562A3" w14:textId="77777777" w:rsidR="00D83C71" w:rsidRPr="00AB0B76" w:rsidRDefault="00D83C7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A4" w14:textId="79EFD439" w:rsidR="00D83C71" w:rsidRDefault="00130469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29</w:t>
                                  </w:r>
                                </w:p>
                                <w:p w14:paraId="02E562A5" w14:textId="77777777" w:rsidR="00D83C71" w:rsidRPr="00DF4006" w:rsidRDefault="00D62B3C" w:rsidP="009470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4006">
                                    <w:rPr>
                                      <w:sz w:val="24"/>
                                      <w:szCs w:val="24"/>
                                    </w:rPr>
                                    <w:t xml:space="preserve">No school </w:t>
                                  </w:r>
                                </w:p>
                                <w:p w14:paraId="02E562A6" w14:textId="3AB1D9D7" w:rsidR="00D62B3C" w:rsidRPr="00CD22E0" w:rsidRDefault="00D62B3C" w:rsidP="009470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4006">
                                    <w:rPr>
                                      <w:sz w:val="24"/>
                                      <w:szCs w:val="24"/>
                                    </w:rPr>
                                    <w:t xml:space="preserve">Practice </w:t>
                                  </w:r>
                                  <w:r w:rsidR="007045CB" w:rsidRPr="00DF4006">
                                    <w:rPr>
                                      <w:sz w:val="24"/>
                                      <w:szCs w:val="24"/>
                                    </w:rPr>
                                    <w:t>11-12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A7" w14:textId="1AC3CFAD" w:rsidR="00D83C71" w:rsidRDefault="004C507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 w:rsidR="00130469">
                                    <w:rPr>
                                      <w:sz w:val="48"/>
                                      <w:szCs w:val="48"/>
                                    </w:rPr>
                                    <w:t>0</w:t>
                                  </w:r>
                                </w:p>
                                <w:p w14:paraId="02E562A8" w14:textId="77777777" w:rsidR="0052152E" w:rsidRPr="006D6685" w:rsidRDefault="0052152E" w:rsidP="0052152E"/>
                              </w:tc>
                            </w:tr>
                          </w:tbl>
                          <w:p w14:paraId="02E562AA" w14:textId="518B377E" w:rsidR="009A080E" w:rsidRPr="0036114A" w:rsidRDefault="0036114A" w:rsidP="009A080E">
                            <w:pPr>
                              <w:pStyle w:val="Boxes11"/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</w:pPr>
                            <w:r w:rsidRPr="0036114A">
                              <w:rPr>
                                <w:rFonts w:ascii="Comic Sans MS" w:hAnsi="Comic Sans MS" w:cs="Tahoma"/>
                                <w:b w:val="0"/>
                                <w:sz w:val="24"/>
                                <w:szCs w:val="24"/>
                              </w:rPr>
                              <w:t>High Sch</w:t>
                            </w:r>
                            <w:r w:rsidR="0014600D">
                              <w:rPr>
                                <w:rFonts w:ascii="Comic Sans MS" w:hAnsi="Comic Sans MS" w:cs="Tahoma"/>
                                <w:b w:val="0"/>
                                <w:sz w:val="24"/>
                                <w:szCs w:val="24"/>
                              </w:rPr>
                              <w:t>ool track website   MasonTF.wee</w:t>
                            </w:r>
                            <w:r w:rsidRPr="0036114A">
                              <w:rPr>
                                <w:rFonts w:ascii="Comic Sans MS" w:hAnsi="Comic Sans MS" w:cs="Tahoma"/>
                                <w:b w:val="0"/>
                                <w:sz w:val="24"/>
                                <w:szCs w:val="24"/>
                              </w:rPr>
                              <w:t>bly.com</w:t>
                            </w:r>
                            <w:r w:rsidR="00962029">
                              <w:rPr>
                                <w:rFonts w:ascii="Comic Sans MS" w:hAnsi="Comic Sans MS" w:cs="Tahoma"/>
                                <w:b w:val="0"/>
                                <w:sz w:val="24"/>
                                <w:szCs w:val="24"/>
                              </w:rPr>
                              <w:t xml:space="preserve">    get track reminders:  text @masontf to 81010</w:t>
                            </w:r>
                          </w:p>
                          <w:p w14:paraId="02E562AB" w14:textId="70B796AE" w:rsidR="00D83C71" w:rsidRDefault="001464DF" w:rsidP="009A080E">
                            <w:pPr>
                              <w:pStyle w:val="Boxes11"/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F4006"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>m</w:t>
                            </w:r>
                            <w:r w:rsidR="00DF4006" w:rsidRPr="00DF4006"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>eet schedules masonbulldogsathletics</w:t>
                            </w:r>
                            <w:r w:rsidRPr="00DF4006"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 xml:space="preserve">.com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>or athletic.net</w:t>
                            </w:r>
                          </w:p>
                          <w:p w14:paraId="02E562AC" w14:textId="77777777" w:rsidR="00962029" w:rsidRPr="00962029" w:rsidRDefault="00962029" w:rsidP="0096202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6202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track pictures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 masonbulldogstrackandfield.shutterfly.com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56240" id="Rectangle 3" o:spid="_x0000_s1026" style="position:absolute;margin-left:7.2pt;margin-top:28.8pt;width:705.65pt;height:489.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2056"/>
                        <w:gridCol w:w="2018"/>
                        <w:gridCol w:w="2018"/>
                        <w:gridCol w:w="2018"/>
                        <w:gridCol w:w="2018"/>
                        <w:gridCol w:w="2018"/>
                      </w:tblGrid>
                      <w:tr w:rsidR="00D83C71" w14:paraId="02E56253" w14:textId="77777777" w:rsidTr="00646716">
                        <w:trPr>
                          <w:trHeight w:val="720"/>
                        </w:trPr>
                        <w:tc>
                          <w:tcPr>
                            <w:tcW w:w="1980" w:type="dxa"/>
                          </w:tcPr>
                          <w:p w14:paraId="02E5624C" w14:textId="77777777" w:rsidR="00D83C71" w:rsidRDefault="00D83C71">
                            <w:pPr>
                              <w:pStyle w:val="BoxesHeading2"/>
                            </w:pPr>
                            <w:r>
                              <w:t>Sun</w:t>
                            </w:r>
                          </w:p>
                        </w:tc>
                        <w:tc>
                          <w:tcPr>
                            <w:tcW w:w="2056" w:type="dxa"/>
                          </w:tcPr>
                          <w:p w14:paraId="02E5624D" w14:textId="77777777" w:rsidR="00D83C71" w:rsidRDefault="00D83C71">
                            <w:pPr>
                              <w:pStyle w:val="BoxesHeading2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4E" w14:textId="77777777" w:rsidR="00D83C71" w:rsidRDefault="00D83C71">
                            <w:pPr>
                              <w:pStyle w:val="BoxesHeading2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4F" w14:textId="77777777" w:rsidR="00D83C71" w:rsidRDefault="00D83C71">
                            <w:pPr>
                              <w:pStyle w:val="BoxesHeading2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50" w14:textId="77777777" w:rsidR="00D83C71" w:rsidRDefault="00D83C71">
                            <w:pPr>
                              <w:pStyle w:val="BoxesHeading2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51" w14:textId="77777777" w:rsidR="00D83C71" w:rsidRDefault="00D83C71">
                            <w:pPr>
                              <w:pStyle w:val="BoxesHeading2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52" w14:textId="77777777" w:rsidR="00D83C71" w:rsidRDefault="00D83C71">
                            <w:pPr>
                              <w:pStyle w:val="BoxesHeading2"/>
                            </w:pPr>
                            <w:r>
                              <w:t>Sat</w:t>
                            </w:r>
                          </w:p>
                        </w:tc>
                      </w:tr>
                      <w:tr w:rsidR="00D83C71" w14:paraId="02E56263" w14:textId="77777777" w:rsidTr="00646716">
                        <w:trPr>
                          <w:trHeight w:val="984"/>
                        </w:trPr>
                        <w:tc>
                          <w:tcPr>
                            <w:tcW w:w="1980" w:type="dxa"/>
                          </w:tcPr>
                          <w:p w14:paraId="02E56254" w14:textId="77777777" w:rsidR="00D83C71" w:rsidRPr="006178D1" w:rsidRDefault="00D83C71">
                            <w:pPr>
                              <w:pStyle w:val="Boxes11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6178D1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Coach Jones</w:t>
                            </w:r>
                          </w:p>
                          <w:p w14:paraId="02E56255" w14:textId="77777777" w:rsidR="00D83C71" w:rsidRPr="001464DF" w:rsidRDefault="001464DF">
                            <w:pPr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1464DF">
                              <w:rPr>
                                <w:sz w:val="19"/>
                                <w:szCs w:val="19"/>
                              </w:rPr>
                              <w:t>jonesd@masonk12.net</w:t>
                            </w:r>
                          </w:p>
                          <w:p w14:paraId="02E56256" w14:textId="77777777" w:rsidR="00D83C71" w:rsidRDefault="00D83C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</w:tcPr>
                          <w:p w14:paraId="02E56257" w14:textId="77777777" w:rsidR="00D83C71" w:rsidRPr="006178D1" w:rsidRDefault="00D83C7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178D1">
                              <w:rPr>
                                <w:i/>
                                <w:sz w:val="22"/>
                                <w:szCs w:val="22"/>
                              </w:rPr>
                              <w:t>Coach Haynie</w:t>
                            </w:r>
                          </w:p>
                          <w:p w14:paraId="02E56258" w14:textId="77777777" w:rsidR="00D83C71" w:rsidRPr="001464DF" w:rsidRDefault="001464DF">
                            <w:pPr>
                              <w:pStyle w:val="Boxes11"/>
                              <w:rPr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1464DF">
                              <w:rPr>
                                <w:b w:val="0"/>
                                <w:bCs/>
                                <w:sz w:val="18"/>
                                <w:szCs w:val="18"/>
                              </w:rPr>
                              <w:t>hayniee@masonk12.net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59" w14:textId="77777777" w:rsidR="00D83C71" w:rsidRPr="006178D1" w:rsidRDefault="00D83C71">
                            <w:pPr>
                              <w:pStyle w:val="Boxes11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6178D1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Coach Haynie</w:t>
                            </w:r>
                          </w:p>
                          <w:p w14:paraId="02E5625A" w14:textId="645AAEBB" w:rsidR="00D83C71" w:rsidRPr="006178D1" w:rsidRDefault="0058636D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D83C71" w:rsidRPr="006178D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2E5625B" w14:textId="77777777" w:rsidR="00D83C71" w:rsidRDefault="004011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3C71" w:rsidRPr="006178D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580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Cell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517-</w:t>
                            </w:r>
                            <w:r w:rsidR="00D83C71" w:rsidRPr="006178D1">
                              <w:rPr>
                                <w:i/>
                                <w:sz w:val="22"/>
                                <w:szCs w:val="22"/>
                              </w:rPr>
                              <w:t>290-3620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5C" w14:textId="77777777" w:rsidR="00D83C71" w:rsidRPr="006178D1" w:rsidRDefault="00D83C71">
                            <w:pPr>
                              <w:pStyle w:val="Boxes11"/>
                              <w:rPr>
                                <w:b w:val="0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6178D1">
                              <w:rPr>
                                <w:b w:val="0"/>
                                <w:bCs/>
                                <w:i/>
                                <w:sz w:val="22"/>
                                <w:szCs w:val="22"/>
                              </w:rPr>
                              <w:t>In ge</w:t>
                            </w:r>
                            <w:r w:rsidR="001464DF">
                              <w:rPr>
                                <w:b w:val="0"/>
                                <w:bCs/>
                                <w:i/>
                                <w:sz w:val="22"/>
                                <w:szCs w:val="22"/>
                              </w:rPr>
                              <w:t>neral, practice lasts until 4:30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5D" w14:textId="77777777" w:rsidR="00D83C71" w:rsidRPr="006178D1" w:rsidRDefault="00D83C71">
                            <w:pPr>
                              <w:pStyle w:val="Boxes11"/>
                              <w:jc w:val="left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6178D1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Free Sports Injury Clinic </w:t>
                            </w:r>
                          </w:p>
                          <w:p w14:paraId="02E5625E" w14:textId="77777777" w:rsidR="00D83C71" w:rsidRPr="006178D1" w:rsidRDefault="00D83C71">
                            <w:pPr>
                              <w:pStyle w:val="Boxes11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6178D1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Playmakers every Wed. night 6-8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5F" w14:textId="77777777" w:rsidR="00D83C71" w:rsidRPr="006178D1" w:rsidRDefault="00D83C71">
                            <w:pPr>
                              <w:pStyle w:val="Boxes11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60" w14:textId="77777777" w:rsidR="00D83C71" w:rsidRPr="006178D1" w:rsidRDefault="00D83C71">
                            <w:pPr>
                              <w:pStyle w:val="Boxes11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6178D1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All dual meets:</w:t>
                            </w:r>
                          </w:p>
                          <w:p w14:paraId="02E56261" w14:textId="77777777" w:rsidR="00D83C71" w:rsidRPr="00D14CE8" w:rsidRDefault="00D83C7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14CE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Field events 4:30 </w:t>
                            </w:r>
                          </w:p>
                          <w:p w14:paraId="02E56262" w14:textId="77777777" w:rsidR="00D83C71" w:rsidRPr="006178D1" w:rsidRDefault="00D83C71">
                            <w:pPr>
                              <w:pStyle w:val="Boxes11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14CE8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Running events approx. 5:00</w:t>
                            </w:r>
                          </w:p>
                        </w:tc>
                      </w:tr>
                      <w:tr w:rsidR="00D83C71" w14:paraId="02E56273" w14:textId="77777777" w:rsidTr="00646716">
                        <w:trPr>
                          <w:trHeight w:val="939"/>
                        </w:trPr>
                        <w:tc>
                          <w:tcPr>
                            <w:tcW w:w="1980" w:type="dxa"/>
                          </w:tcPr>
                          <w:p w14:paraId="02E56264" w14:textId="77777777" w:rsidR="006178D1" w:rsidRDefault="007A50E0" w:rsidP="006178D1">
                            <w:pPr>
                              <w:pStyle w:val="Heading1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178D1">
                              <w:rPr>
                                <w:i/>
                                <w:sz w:val="22"/>
                                <w:szCs w:val="22"/>
                              </w:rPr>
                              <w:t>Coach Jones</w:t>
                            </w:r>
                          </w:p>
                          <w:p w14:paraId="02E56266" w14:textId="77777777" w:rsidR="007A50E0" w:rsidRPr="007A50E0" w:rsidRDefault="0030580B" w:rsidP="007A50E0"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Cell </w:t>
                            </w:r>
                            <w:r w:rsidR="0040111B">
                              <w:rPr>
                                <w:i/>
                                <w:sz w:val="22"/>
                                <w:szCs w:val="22"/>
                              </w:rPr>
                              <w:t>517-</w:t>
                            </w:r>
                            <w:r w:rsidR="007A50E0" w:rsidRPr="006178D1">
                              <w:rPr>
                                <w:i/>
                                <w:sz w:val="22"/>
                                <w:szCs w:val="22"/>
                              </w:rPr>
                              <w:t>402-3608</w:t>
                            </w:r>
                          </w:p>
                        </w:tc>
                        <w:tc>
                          <w:tcPr>
                            <w:tcW w:w="2056" w:type="dxa"/>
                          </w:tcPr>
                          <w:p w14:paraId="02E56267" w14:textId="2FC1C1D6" w:rsidR="00D83C71" w:rsidRDefault="00130469" w:rsidP="00A6481E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02E56268" w14:textId="77777777" w:rsidR="002F219C" w:rsidRPr="002F219C" w:rsidRDefault="002F219C" w:rsidP="002F219C">
                            <w:r>
                              <w:t>Conditioning 3-3:45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69" w14:textId="79B3EB31" w:rsidR="00D83C71" w:rsidRDefault="00130469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5</w:t>
                            </w:r>
                          </w:p>
                          <w:p w14:paraId="02E5626A" w14:textId="77777777" w:rsidR="00D83C71" w:rsidRPr="0018356D" w:rsidRDefault="002F219C" w:rsidP="001835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Conditioning 3-3:45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6B" w14:textId="7EB060D6" w:rsidR="00D83C71" w:rsidRDefault="00130469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</w:t>
                            </w:r>
                          </w:p>
                          <w:p w14:paraId="02E5626C" w14:textId="77777777" w:rsidR="00D83C71" w:rsidRDefault="00D83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6D" w14:textId="619D8463" w:rsidR="00D83C71" w:rsidRDefault="00130469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</w:t>
                            </w:r>
                          </w:p>
                          <w:p w14:paraId="43418188" w14:textId="5C7B6667" w:rsidR="00036CD2" w:rsidRPr="00036CD2" w:rsidRDefault="00C0231C" w:rsidP="00036CD2">
                            <w:r>
                              <w:t>Exams</w:t>
                            </w:r>
                          </w:p>
                          <w:p w14:paraId="02E5626E" w14:textId="77777777" w:rsidR="00D83C71" w:rsidRPr="002F219C" w:rsidRDefault="002F219C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2F219C">
                              <w:rPr>
                                <w:sz w:val="18"/>
                                <w:szCs w:val="18"/>
                              </w:rPr>
                              <w:t>Conditioning 11:15-12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6F" w14:textId="6BDAAFAB" w:rsidR="00D83C71" w:rsidRDefault="00130469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</w:t>
                            </w:r>
                          </w:p>
                          <w:p w14:paraId="7BE5284C" w14:textId="2395AE16" w:rsidR="00C0231C" w:rsidRDefault="00C02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Exams</w:t>
                            </w:r>
                          </w:p>
                          <w:p w14:paraId="02E56270" w14:textId="05146EA3" w:rsidR="002F219C" w:rsidRDefault="002F21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F219C">
                              <w:rPr>
                                <w:sz w:val="18"/>
                                <w:szCs w:val="18"/>
                              </w:rPr>
                              <w:t>Conditioning 11:15-12</w:t>
                            </w:r>
                          </w:p>
                          <w:p w14:paraId="02E56271" w14:textId="77777777" w:rsidR="00D83C71" w:rsidRDefault="00D83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72" w14:textId="1F16F88E" w:rsidR="00D83C71" w:rsidRDefault="00130469" w:rsidP="0018356D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</w:t>
                            </w:r>
                          </w:p>
                        </w:tc>
                      </w:tr>
                      <w:tr w:rsidR="00D83C71" w14:paraId="02E56286" w14:textId="77777777" w:rsidTr="00646716">
                        <w:trPr>
                          <w:trHeight w:val="1488"/>
                        </w:trPr>
                        <w:tc>
                          <w:tcPr>
                            <w:tcW w:w="1980" w:type="dxa"/>
                          </w:tcPr>
                          <w:p w14:paraId="02E56274" w14:textId="6CD01F20" w:rsidR="00D83C71" w:rsidRDefault="00AD12B7" w:rsidP="0018356D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</w:t>
                            </w:r>
                            <w:r w:rsidR="00130469">
                              <w:rPr>
                                <w:sz w:val="4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56" w:type="dxa"/>
                          </w:tcPr>
                          <w:p w14:paraId="02E56275" w14:textId="7B6477FF" w:rsidR="00D83C71" w:rsidRDefault="00AD12B7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1</w:t>
                            </w:r>
                            <w:r w:rsidR="00130469">
                              <w:rPr>
                                <w:b/>
                                <w:sz w:val="48"/>
                              </w:rPr>
                              <w:t>1</w:t>
                            </w:r>
                          </w:p>
                          <w:p w14:paraId="02E56276" w14:textId="77777777" w:rsidR="0018356D" w:rsidRDefault="00D83C71" w:rsidP="0018356D">
                            <w:r w:rsidRPr="0018356D">
                              <w:rPr>
                                <w:sz w:val="22"/>
                                <w:szCs w:val="22"/>
                              </w:rPr>
                              <w:t xml:space="preserve">First day of practice! </w:t>
                            </w:r>
                            <w:r w:rsidR="00914CB6">
                              <w:t>3</w:t>
                            </w:r>
                            <w:r w:rsidR="001464DF">
                              <w:t>-4:30</w:t>
                            </w:r>
                          </w:p>
                          <w:p w14:paraId="02E56277" w14:textId="77777777" w:rsidR="00D83C71" w:rsidRDefault="00D83C71" w:rsidP="007A50E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Physical required!</w:t>
                            </w:r>
                            <w:r w:rsidR="001835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2E56278" w14:textId="77777777" w:rsidR="00D830C3" w:rsidRPr="00D830C3" w:rsidRDefault="00D830C3" w:rsidP="007A50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79" w14:textId="2D3C4197" w:rsidR="00D83C71" w:rsidRDefault="00D83C71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</w:t>
                            </w:r>
                            <w:r w:rsidR="00130469">
                              <w:rPr>
                                <w:sz w:val="48"/>
                              </w:rPr>
                              <w:t>2</w:t>
                            </w:r>
                          </w:p>
                          <w:p w14:paraId="02E5627A" w14:textId="77777777" w:rsidR="00D83C71" w:rsidRPr="007A50E0" w:rsidRDefault="00D83C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A50E0">
                              <w:rPr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 w:rsidR="001464DF">
                              <w:rPr>
                                <w:sz w:val="22"/>
                                <w:szCs w:val="22"/>
                              </w:rPr>
                              <w:t>3-4:30</w:t>
                            </w:r>
                          </w:p>
                          <w:p w14:paraId="02E5627B" w14:textId="77777777" w:rsidR="00055315" w:rsidRDefault="00055315"/>
                        </w:tc>
                        <w:tc>
                          <w:tcPr>
                            <w:tcW w:w="2018" w:type="dxa"/>
                          </w:tcPr>
                          <w:p w14:paraId="02E5627C" w14:textId="3722DF7D" w:rsidR="00D83C71" w:rsidRDefault="00D83C71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</w:t>
                            </w:r>
                            <w:r w:rsidR="00130469">
                              <w:rPr>
                                <w:sz w:val="48"/>
                              </w:rPr>
                              <w:t>3</w:t>
                            </w:r>
                          </w:p>
                          <w:p w14:paraId="12FB2AC9" w14:textId="77777777" w:rsidR="00D83C71" w:rsidRDefault="00A6481E" w:rsidP="00A6481E">
                            <w:r>
                              <w:t>Practice 3-4:30</w:t>
                            </w:r>
                          </w:p>
                          <w:p w14:paraId="02E5627D" w14:textId="7CE15062" w:rsidR="00DF4006" w:rsidRDefault="00DF4006" w:rsidP="00A6481E">
                            <w:r>
                              <w:t>Teacher staff meeting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7E" w14:textId="0DDA3622" w:rsidR="00D83C71" w:rsidRDefault="00D83C71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</w:t>
                            </w:r>
                            <w:r w:rsidR="00130469">
                              <w:rPr>
                                <w:sz w:val="48"/>
                              </w:rPr>
                              <w:t>4</w:t>
                            </w:r>
                          </w:p>
                          <w:p w14:paraId="02E5627F" w14:textId="77777777" w:rsidR="00D83C71" w:rsidRDefault="00A6481E" w:rsidP="001464DF">
                            <w:r>
                              <w:t>Practice 3-4:30</w:t>
                            </w:r>
                          </w:p>
                          <w:p w14:paraId="02E56280" w14:textId="77777777" w:rsidR="00D62B3C" w:rsidRPr="001464DF" w:rsidRDefault="00D62B3C" w:rsidP="001464DF"/>
                        </w:tc>
                        <w:tc>
                          <w:tcPr>
                            <w:tcW w:w="2018" w:type="dxa"/>
                          </w:tcPr>
                          <w:p w14:paraId="02E56281" w14:textId="5C72D398" w:rsidR="00D83C71" w:rsidRDefault="00D83C71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</w:t>
                            </w:r>
                            <w:r w:rsidR="00130469">
                              <w:rPr>
                                <w:sz w:val="48"/>
                              </w:rPr>
                              <w:t>5</w:t>
                            </w:r>
                          </w:p>
                          <w:p w14:paraId="02E56282" w14:textId="77777777" w:rsidR="00D83C71" w:rsidRDefault="00A6481E">
                            <w:r>
                              <w:t>Practice 3-4:30</w:t>
                            </w:r>
                          </w:p>
                          <w:p w14:paraId="02E56283" w14:textId="1911ADCE" w:rsidR="00D62B3C" w:rsidRDefault="00A236BA">
                            <w:r>
                              <w:t>Indoles 7:00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84" w14:textId="0DC90B9A" w:rsidR="00D83C71" w:rsidRDefault="00AD12B7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</w:t>
                            </w:r>
                            <w:r w:rsidR="00130469">
                              <w:rPr>
                                <w:sz w:val="48"/>
                              </w:rPr>
                              <w:t>6</w:t>
                            </w:r>
                          </w:p>
                          <w:p w14:paraId="02E56285" w14:textId="77777777" w:rsidR="00A06C98" w:rsidRPr="00A06C98" w:rsidRDefault="00D62B3C" w:rsidP="00A06C98">
                            <w:r>
                              <w:t>Indoles 7:00</w:t>
                            </w:r>
                          </w:p>
                        </w:tc>
                      </w:tr>
                      <w:tr w:rsidR="00D83C71" w14:paraId="02E56298" w14:textId="77777777" w:rsidTr="00AB0B76">
                        <w:trPr>
                          <w:trHeight w:val="1599"/>
                        </w:trPr>
                        <w:tc>
                          <w:tcPr>
                            <w:tcW w:w="1980" w:type="dxa"/>
                          </w:tcPr>
                          <w:p w14:paraId="02E56287" w14:textId="3CA1A344" w:rsidR="00D83C71" w:rsidRDefault="00AD12B7" w:rsidP="0018356D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</w:t>
                            </w:r>
                            <w:r w:rsidR="00130469">
                              <w:rPr>
                                <w:sz w:val="4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56" w:type="dxa"/>
                          </w:tcPr>
                          <w:p w14:paraId="02E56288" w14:textId="6D13ADF5" w:rsidR="00D83C71" w:rsidRDefault="004C5072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1</w:t>
                            </w:r>
                            <w:r w:rsidR="00130469">
                              <w:rPr>
                                <w:b/>
                                <w:sz w:val="48"/>
                              </w:rPr>
                              <w:t>8</w:t>
                            </w:r>
                          </w:p>
                          <w:p w14:paraId="02E56289" w14:textId="77777777" w:rsidR="00D83C71" w:rsidRDefault="001835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Practice 3</w:t>
                            </w:r>
                            <w:r w:rsidR="001464DF">
                              <w:rPr>
                                <w:sz w:val="22"/>
                                <w:szCs w:val="22"/>
                              </w:rPr>
                              <w:t>-4:30</w:t>
                            </w:r>
                          </w:p>
                          <w:p w14:paraId="02E5628A" w14:textId="77777777" w:rsidR="00D83C71" w:rsidRDefault="00D83C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8B" w14:textId="11EAFD3D" w:rsidR="00D83C71" w:rsidRDefault="00130469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19</w:t>
                            </w:r>
                          </w:p>
                          <w:p w14:paraId="02E5628C" w14:textId="77777777" w:rsidR="00D83C71" w:rsidRDefault="001835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Practice 3</w:t>
                            </w:r>
                            <w:r w:rsidR="001464DF">
                              <w:rPr>
                                <w:sz w:val="22"/>
                                <w:szCs w:val="22"/>
                              </w:rPr>
                              <w:t>-4:30</w:t>
                            </w:r>
                          </w:p>
                          <w:p w14:paraId="02E5628D" w14:textId="77777777" w:rsidR="0052152E" w:rsidRPr="002934B1" w:rsidRDefault="0052152E" w:rsidP="001464DF"/>
                        </w:tc>
                        <w:tc>
                          <w:tcPr>
                            <w:tcW w:w="2018" w:type="dxa"/>
                          </w:tcPr>
                          <w:p w14:paraId="02E5628E" w14:textId="02701D12" w:rsidR="00D83C71" w:rsidRDefault="00AD12B7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2</w:t>
                            </w:r>
                            <w:r w:rsidR="00130469">
                              <w:rPr>
                                <w:sz w:val="48"/>
                              </w:rPr>
                              <w:t>0</w:t>
                            </w:r>
                          </w:p>
                          <w:p w14:paraId="02E5628F" w14:textId="77777777" w:rsidR="00D83C71" w:rsidRDefault="001464DF" w:rsidP="0057271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Practice 3-4:30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90" w14:textId="0CFF69B2" w:rsidR="00D83C71" w:rsidRDefault="00AD12B7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2</w:t>
                            </w:r>
                            <w:r w:rsidR="00130469">
                              <w:rPr>
                                <w:sz w:val="48"/>
                              </w:rPr>
                              <w:t>1</w:t>
                            </w:r>
                          </w:p>
                          <w:p w14:paraId="02E56291" w14:textId="77777777" w:rsidR="00D83C71" w:rsidRDefault="001464DF" w:rsidP="00D830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Practice 3-4:30</w:t>
                            </w:r>
                          </w:p>
                          <w:p w14:paraId="02E56292" w14:textId="77777777" w:rsidR="00D62B3C" w:rsidRDefault="00D62B3C" w:rsidP="00D830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Unless otherwise noted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93" w14:textId="7037FF02" w:rsidR="00D83C71" w:rsidRDefault="00AD12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2</w:t>
                            </w:r>
                            <w:r w:rsidR="00130469">
                              <w:rPr>
                                <w:b/>
                                <w:sz w:val="48"/>
                              </w:rPr>
                              <w:t>2</w:t>
                            </w:r>
                          </w:p>
                          <w:p w14:paraId="02E56294" w14:textId="77777777" w:rsidR="000E09E7" w:rsidRDefault="000E09E7" w:rsidP="00B16AC4">
                            <w:r>
                              <w:t>Practice 3-4:30</w:t>
                            </w:r>
                          </w:p>
                          <w:p w14:paraId="02E56295" w14:textId="2437BEA7" w:rsidR="00D83C71" w:rsidRPr="00B16AC4" w:rsidRDefault="00DF4006" w:rsidP="00B16A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4006">
                              <w:rPr>
                                <w:sz w:val="24"/>
                                <w:szCs w:val="24"/>
                              </w:rPr>
                              <w:t>Indoles 7:00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96" w14:textId="1D64A52D" w:rsidR="00D83C71" w:rsidRDefault="00D83C71" w:rsidP="0018356D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2</w:t>
                            </w:r>
                            <w:r w:rsidR="00130469">
                              <w:rPr>
                                <w:sz w:val="48"/>
                              </w:rPr>
                              <w:t>3</w:t>
                            </w:r>
                          </w:p>
                          <w:p w14:paraId="02E56297" w14:textId="6D35FD0A" w:rsidR="00646301" w:rsidRPr="00BD7B61" w:rsidRDefault="00DF4006" w:rsidP="00646301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F4006">
                              <w:rPr>
                                <w:sz w:val="24"/>
                                <w:szCs w:val="24"/>
                              </w:rPr>
                              <w:t>Indoles 7:00</w:t>
                            </w:r>
                          </w:p>
                        </w:tc>
                      </w:tr>
                      <w:tr w:rsidR="00D83C71" w14:paraId="02E562A9" w14:textId="77777777" w:rsidTr="005D04C5">
                        <w:trPr>
                          <w:trHeight w:val="1958"/>
                        </w:trPr>
                        <w:tc>
                          <w:tcPr>
                            <w:tcW w:w="1980" w:type="dxa"/>
                          </w:tcPr>
                          <w:p w14:paraId="02E56299" w14:textId="54F7FADC" w:rsidR="002F219C" w:rsidRDefault="00D83C71" w:rsidP="00A6481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130469">
                              <w:rPr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02E5629A" w14:textId="77777777" w:rsidR="00D83C71" w:rsidRDefault="00D83C71" w:rsidP="00A6481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</w:tcPr>
                          <w:p w14:paraId="02E5629B" w14:textId="1B58FC24" w:rsidR="00D83C71" w:rsidRDefault="00D83C7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130469">
                              <w:rPr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14:paraId="371D7298" w14:textId="77777777" w:rsidR="00D62B3C" w:rsidRDefault="00D62B3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t-shirt/sweats order due!</w:t>
                            </w:r>
                          </w:p>
                          <w:p w14:paraId="20A58E1D" w14:textId="77777777" w:rsidR="00CC38CF" w:rsidRDefault="00CC38C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Parent/Coach/</w:t>
                            </w:r>
                          </w:p>
                          <w:p w14:paraId="02E5629C" w14:textId="69CB8018" w:rsidR="00AF4746" w:rsidRPr="00D62B3C" w:rsidRDefault="00CC38CF" w:rsidP="00CC38C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Athete meeting</w:t>
                            </w:r>
                            <w:r w:rsidR="00AF47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6:30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F4746">
                              <w:rPr>
                                <w:b/>
                                <w:sz w:val="22"/>
                                <w:szCs w:val="22"/>
                              </w:rPr>
                              <w:t>Cafeteria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9D" w14:textId="4EDB5102" w:rsidR="00D83C71" w:rsidRDefault="001464DF">
                            <w:pPr>
                              <w:pStyle w:val="Heading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130469">
                              <w:rPr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  <w:p w14:paraId="02E5629E" w14:textId="35248BAF" w:rsidR="006A013E" w:rsidRPr="00864F65" w:rsidRDefault="006A013E" w:rsidP="006A01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9F" w14:textId="27254C7F" w:rsidR="00D83C71" w:rsidRDefault="00AD12B7">
                            <w:pPr>
                              <w:pStyle w:val="Boxes11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130469">
                              <w:rPr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  <w:p w14:paraId="0568D475" w14:textId="77777777" w:rsidR="00915CB0" w:rsidRDefault="00E679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6A3F">
                              <w:rPr>
                                <w:b/>
                                <w:sz w:val="28"/>
                                <w:szCs w:val="28"/>
                              </w:rPr>
                              <w:t>@ MSU</w:t>
                            </w:r>
                          </w:p>
                          <w:p w14:paraId="02E562A1" w14:textId="4E51914E" w:rsidR="00C76A3F" w:rsidRPr="00C76A3F" w:rsidRDefault="00C76A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Bus 1:30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A2" w14:textId="2684002E" w:rsidR="00D83C71" w:rsidRDefault="004C507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130469">
                              <w:rPr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  <w:p w14:paraId="02E562A3" w14:textId="77777777" w:rsidR="00D83C71" w:rsidRPr="00AB0B76" w:rsidRDefault="00D83C7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A4" w14:textId="79EFD439" w:rsidR="00D83C71" w:rsidRDefault="00130469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29</w:t>
                            </w:r>
                          </w:p>
                          <w:p w14:paraId="02E562A5" w14:textId="77777777" w:rsidR="00D83C71" w:rsidRPr="00DF4006" w:rsidRDefault="00D62B3C" w:rsidP="009470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4006">
                              <w:rPr>
                                <w:sz w:val="24"/>
                                <w:szCs w:val="24"/>
                              </w:rPr>
                              <w:t xml:space="preserve">No school </w:t>
                            </w:r>
                          </w:p>
                          <w:p w14:paraId="02E562A6" w14:textId="3AB1D9D7" w:rsidR="00D62B3C" w:rsidRPr="00CD22E0" w:rsidRDefault="00D62B3C" w:rsidP="009470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4006">
                              <w:rPr>
                                <w:sz w:val="24"/>
                                <w:szCs w:val="24"/>
                              </w:rPr>
                              <w:t xml:space="preserve">Practice </w:t>
                            </w:r>
                            <w:r w:rsidR="007045CB" w:rsidRPr="00DF4006">
                              <w:rPr>
                                <w:sz w:val="24"/>
                                <w:szCs w:val="24"/>
                              </w:rPr>
                              <w:t>11-12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A7" w14:textId="1AC3CFAD" w:rsidR="00D83C71" w:rsidRDefault="004C507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  <w:r w:rsidR="00130469">
                              <w:rPr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14:paraId="02E562A8" w14:textId="77777777" w:rsidR="0052152E" w:rsidRPr="006D6685" w:rsidRDefault="0052152E" w:rsidP="0052152E"/>
                        </w:tc>
                      </w:tr>
                    </w:tbl>
                    <w:p w14:paraId="02E562AA" w14:textId="518B377E" w:rsidR="009A080E" w:rsidRPr="0036114A" w:rsidRDefault="0036114A" w:rsidP="009A080E">
                      <w:pPr>
                        <w:pStyle w:val="Boxes11"/>
                        <w:rPr>
                          <w:rFonts w:ascii="Comic Sans MS" w:hAnsi="Comic Sans MS"/>
                          <w:b w:val="0"/>
                          <w:sz w:val="24"/>
                          <w:szCs w:val="24"/>
                        </w:rPr>
                      </w:pPr>
                      <w:r w:rsidRPr="0036114A">
                        <w:rPr>
                          <w:rFonts w:ascii="Comic Sans MS" w:hAnsi="Comic Sans MS" w:cs="Tahoma"/>
                          <w:b w:val="0"/>
                          <w:sz w:val="24"/>
                          <w:szCs w:val="24"/>
                        </w:rPr>
                        <w:t>High Sch</w:t>
                      </w:r>
                      <w:r w:rsidR="0014600D">
                        <w:rPr>
                          <w:rFonts w:ascii="Comic Sans MS" w:hAnsi="Comic Sans MS" w:cs="Tahoma"/>
                          <w:b w:val="0"/>
                          <w:sz w:val="24"/>
                          <w:szCs w:val="24"/>
                        </w:rPr>
                        <w:t>ool track website   MasonTF.wee</w:t>
                      </w:r>
                      <w:r w:rsidRPr="0036114A">
                        <w:rPr>
                          <w:rFonts w:ascii="Comic Sans MS" w:hAnsi="Comic Sans MS" w:cs="Tahoma"/>
                          <w:b w:val="0"/>
                          <w:sz w:val="24"/>
                          <w:szCs w:val="24"/>
                        </w:rPr>
                        <w:t>bly.com</w:t>
                      </w:r>
                      <w:r w:rsidR="00962029">
                        <w:rPr>
                          <w:rFonts w:ascii="Comic Sans MS" w:hAnsi="Comic Sans MS" w:cs="Tahoma"/>
                          <w:b w:val="0"/>
                          <w:sz w:val="24"/>
                          <w:szCs w:val="24"/>
                        </w:rPr>
                        <w:t xml:space="preserve">    get track reminders:  text @masontf to 81010</w:t>
                      </w:r>
                    </w:p>
                    <w:p w14:paraId="02E562AB" w14:textId="70B796AE" w:rsidR="00D83C71" w:rsidRDefault="001464DF" w:rsidP="009A080E">
                      <w:pPr>
                        <w:pStyle w:val="Boxes11"/>
                        <w:rPr>
                          <w:rFonts w:ascii="Comic Sans MS" w:hAnsi="Comic Sans MS"/>
                          <w:b w:val="0"/>
                          <w:sz w:val="24"/>
                          <w:szCs w:val="24"/>
                        </w:rPr>
                      </w:pPr>
                      <w:r w:rsidRPr="00DF4006">
                        <w:rPr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>m</w:t>
                      </w:r>
                      <w:r w:rsidR="00DF4006" w:rsidRPr="00DF4006">
                        <w:rPr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>eet schedules masonbulldogsathletics</w:t>
                      </w:r>
                      <w:r w:rsidRPr="00DF4006">
                        <w:rPr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 xml:space="preserve">.com </w:t>
                      </w:r>
                      <w:r>
                        <w:rPr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>or athletic.net</w:t>
                      </w:r>
                    </w:p>
                    <w:p w14:paraId="02E562AC" w14:textId="77777777" w:rsidR="00962029" w:rsidRPr="00962029" w:rsidRDefault="00962029" w:rsidP="0096202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62029">
                        <w:rPr>
                          <w:rFonts w:ascii="Comic Sans MS" w:hAnsi="Comic Sans MS"/>
                          <w:sz w:val="24"/>
                          <w:szCs w:val="24"/>
                        </w:rPr>
                        <w:t>track pictures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 masonbulldogstrackandfield.shutterfly.com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2E56241" wp14:editId="6593474E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562AD" w14:textId="77777777" w:rsidR="00D83C71" w:rsidRDefault="00D83C71">
                            <w:pPr>
                              <w:pStyle w:val="BoxesHeading1"/>
                            </w:pPr>
                            <w:r>
                              <w:t>March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56241" id="Rectangle 5" o:spid="_x0000_s1027" style="position:absolute;margin-left:36pt;margin-top:0;width:172.85pt;height:50.4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" o:allowincell="f" strokeweight="2pt">
                <v:textbox inset="5pt,5pt,5pt,5pt">
                  <w:txbxContent>
                    <w:p w14:paraId="02E562AD" w14:textId="77777777" w:rsidR="00D83C71" w:rsidRDefault="00D83C71">
                      <w:pPr>
                        <w:pStyle w:val="BoxesHeading1"/>
                      </w:pPr>
                      <w:r>
                        <w:t>March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2E56242" wp14:editId="20C09B5B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456735" id="Rectangle 2" o:spid="_x0000_s1026" style="position:absolute;margin-left:0;margin-top:21.6pt;width:718.55pt;height:496.8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LpewIAAP4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PBrEul7AgAA/gQA&#10;AA4AAAAAAAAAAAAAAAAALgIAAGRycy9lMm9Eb2MueG1sUEsBAi0AFAAGAAgAAAAhAL28D7DeAAAA&#10;CQEAAA8AAAAAAAAAAAAAAAAA1QQAAGRycy9kb3ducmV2LnhtbFBLBQYAAAAABAAEAPMAAADgBQAA&#10;AAA=&#10;" o:allowincell="f" filled="f" strokeweight="2pt">
                <w10:wrap anchorx="margin" anchory="margin"/>
              </v:rect>
            </w:pict>
          </mc:Fallback>
        </mc:AlternateContent>
      </w:r>
    </w:p>
    <w:p w14:paraId="02E5623A" w14:textId="0CF0338B" w:rsidR="00D83C71" w:rsidRDefault="004D4F02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02E56244" wp14:editId="3033D14D">
                <wp:simplePos x="0" y="0"/>
                <wp:positionH relativeFrom="margin">
                  <wp:posOffset>7407275</wp:posOffset>
                </wp:positionH>
                <wp:positionV relativeFrom="margin">
                  <wp:posOffset>6036945</wp:posOffset>
                </wp:positionV>
                <wp:extent cx="1280795" cy="64071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562AF" w14:textId="70FA4C3D" w:rsidR="00D83C71" w:rsidRDefault="00AD12B7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</w:t>
                            </w:r>
                            <w:r w:rsidR="00856E4D">
                              <w:rPr>
                                <w:b w:val="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56244" id="Rectangle 8" o:spid="_x0000_s1028" style="position:absolute;margin-left:583.25pt;margin-top:475.35pt;width:100.85pt;height:50.4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" o:allowincell="f" strokeweight="2pt">
                <v:textbox inset="5pt,5pt,5pt,5pt">
                  <w:txbxContent>
                    <w:p w14:paraId="02E562AF" w14:textId="70FA4C3D" w:rsidR="00D83C71" w:rsidRDefault="00AD12B7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</w:t>
                      </w:r>
                      <w:r w:rsidR="00856E4D">
                        <w:rPr>
                          <w:b w:val="0"/>
                        </w:rPr>
                        <w:t>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83C71">
        <w:br w:type="page"/>
      </w:r>
      <w:r w:rsidR="00D8395C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02E56245" wp14:editId="46A7ED59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562B0" w14:textId="6BFF3672" w:rsidR="00D83C71" w:rsidRDefault="000C46CB">
                            <w:pPr>
                              <w:pStyle w:val="BoxesHeading1"/>
                            </w:pPr>
                            <w:r>
                              <w:t>March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56245" id="Rectangle 9" o:spid="_x0000_s1029" style="position:absolute;margin-left:36pt;margin-top:0;width:172.85pt;height:50.4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" o:allowincell="f" strokeweight="2pt">
                <v:textbox inset="5pt,5pt,5pt,5pt">
                  <w:txbxContent>
                    <w:p w14:paraId="02E562B0" w14:textId="6BFF3672" w:rsidR="00D83C71" w:rsidRDefault="000C46CB">
                      <w:pPr>
                        <w:pStyle w:val="BoxesHeading1"/>
                      </w:pPr>
                      <w:r>
                        <w:t>March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8395C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 wp14:anchorId="02E56246" wp14:editId="7D5B0466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543E56" id="Rectangle 6" o:spid="_x0000_s1026" style="position:absolute;margin-left:0;margin-top:21.6pt;width:718.55pt;height:496.8pt;z-index:2516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n7ewIAAP0EAAAOAAAAZHJzL2Uyb0RvYy54bWysVFFv2yAQfp+0/4B4T22nj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DhB+ft7AgAA/QQA&#10;AA4AAAAAAAAAAAAAAAAALgIAAGRycy9lMm9Eb2MueG1sUEsBAi0AFAAGAAgAAAAhAL28D7DeAAAA&#10;CQEAAA8AAAAAAAAAAAAAAAAA1QQAAGRycy9kb3ducmV2LnhtbFBLBQYAAAAABAAEAPMAAADgBQAA&#10;AAA=&#10;" o:allowincell="f" filled="f" strokeweight="2pt">
                <w10:wrap anchorx="margin" anchory="margin"/>
              </v:rect>
            </w:pict>
          </mc:Fallback>
        </mc:AlternateContent>
      </w:r>
    </w:p>
    <w:p w14:paraId="02E5623B" w14:textId="5F841F30" w:rsidR="00D83C71" w:rsidRDefault="000C46CB">
      <w:r>
        <w:rPr>
          <w:rFonts w:ascii="Comic Sans MS" w:hAnsi="Comic Sans MS" w:cs="Tahoma"/>
          <w:b/>
          <w:noProof/>
          <w:sz w:val="24"/>
          <w:szCs w:val="24"/>
        </w:rPr>
        <w:lastRenderedPageBreak/>
        <mc:AlternateContent>
          <mc:Choice Requires="wpc">
            <w:drawing>
              <wp:anchor distT="0" distB="0" distL="114300" distR="114300" simplePos="0" relativeHeight="251708928" behindDoc="0" locked="0" layoutInCell="1" allowOverlap="1" wp14:anchorId="618A8891" wp14:editId="164783F7">
                <wp:simplePos x="0" y="0"/>
                <wp:positionH relativeFrom="margin">
                  <wp:align>left</wp:align>
                </wp:positionH>
                <wp:positionV relativeFrom="paragraph">
                  <wp:posOffset>-172193</wp:posOffset>
                </wp:positionV>
                <wp:extent cx="2220595" cy="667385"/>
                <wp:effectExtent l="0" t="0" r="8255" b="0"/>
                <wp:wrapNone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2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A7049" w14:textId="5097A4CF" w:rsidR="000C46CB" w:rsidRDefault="000C46CB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970" y="14605"/>
                            <a:ext cx="2198370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970" y="14605"/>
                            <a:ext cx="2198370" cy="641350"/>
                          </a:xfrm>
                          <a:prstGeom prst="rect">
                            <a:avLst/>
                          </a:prstGeom>
                          <a:noFill/>
                          <a:ln w="2603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039" y="91440"/>
                            <a:ext cx="2084832" cy="4846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1520" y="91440"/>
                            <a:ext cx="89662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98ABB" w14:textId="623C7FAA" w:rsidR="000C46CB" w:rsidRDefault="000C46CB"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color w:val="FFFFFF"/>
                                  <w:sz w:val="56"/>
                                  <w:szCs w:val="56"/>
                                </w:rPr>
                                <w:t>April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93520" y="91440"/>
                            <a:ext cx="1212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E0B99" w14:textId="392FC501" w:rsidR="000C46CB" w:rsidRDefault="000C46CB"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color w:val="FFFFFF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A8891" id="Canvas 20" o:spid="_x0000_s1030" editas="canvas" style="position:absolute;margin-left:0;margin-top:-13.55pt;width:174.85pt;height:52.55pt;z-index:251708928;mso-position-horizontal:left;mso-position-horizontal-relative:margin" coordsize="22205,6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22205;height:6673;visibility:visible;mso-wrap-style:square">
                  <v:fill o:detectmouseclick="t"/>
                  <v:path o:connecttype="none"/>
                </v:shape>
                <v:rect id="_x0000_s1032" style="position:absolute;width:29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14:paraId="311A7049" w14:textId="5097A4CF" w:rsidR="000C46CB" w:rsidRDefault="000C46CB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33" style="position:absolute;left:139;top:146;width:21984;height:6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_x0000_s1034" style="position:absolute;left:139;top:146;width:21984;height:6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8B8IA&#10;AADbAAAADwAAAGRycy9kb3ducmV2LnhtbERPS2vCQBC+F/wPywheSt3Ug5U0myDSgKWX+qC9Dtlx&#10;E5KdjdlV03/fLRS8zcf3nKwYbSeuNPjGsYLneQKCuHK6YaPgeCifViB8QNbYOSYFP+ShyCcPGaba&#10;3XhH130wIoawT1FBHUKfSumrmiz6ueuJI3dyg8UQ4WCkHvAWw20nF0mylBYbjg019rSpqWr3F6sA&#10;2/O3lG8f5ePKhHf9sjNfrvxUajYd168gAo3hLv53b3Wcv4S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fwHwgAAANsAAAAPAAAAAAAAAAAAAAAAAJgCAABkcnMvZG93&#10;bnJldi54bWxQSwUGAAAAAAQABAD1AAAAhwMAAAAA&#10;" filled="f" strokeweight="2.05pt"/>
                <v:rect id="_x0000_s1035" style="position:absolute;left:820;top:914;width:20848;height:4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_x0000_s1036" style="position:absolute;left:7315;top:914;width:8966;height:4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14:paraId="1E598ABB" w14:textId="623C7FAA" w:rsidR="000C46CB" w:rsidRDefault="000C46CB">
                        <w:r>
                          <w:rPr>
                            <w:rFonts w:ascii="Bookman Old Style" w:hAnsi="Bookman Old Style" w:cs="Bookman Old Style"/>
                            <w:b/>
                            <w:bCs/>
                            <w:color w:val="FFFFFF"/>
                            <w:sz w:val="56"/>
                            <w:szCs w:val="56"/>
                          </w:rPr>
                          <w:t>April</w:t>
                        </w:r>
                      </w:p>
                    </w:txbxContent>
                  </v:textbox>
                </v:rect>
                <v:rect id="Rectangle 10" o:spid="_x0000_s1037" style="position:absolute;left:14935;top:914;width:1213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14:paraId="6C5E0B99" w14:textId="392FC501" w:rsidR="000C46CB" w:rsidRDefault="000C46CB">
                        <w:r>
                          <w:rPr>
                            <w:rFonts w:ascii="Bookman Old Style" w:hAnsi="Bookman Old Style" w:cs="Bookman Old Style"/>
                            <w:b/>
                            <w:bCs/>
                            <w:color w:val="FFFFFF"/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2E5623C" w14:textId="619FEDFC" w:rsidR="00D83C71" w:rsidRDefault="00953FA2">
      <w:r w:rsidRPr="00953FA2">
        <w:rPr>
          <w:rFonts w:ascii="Comic Sans MS" w:hAnsi="Comic Sans MS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7AFD1920" wp14:editId="7C1228A7">
                <wp:simplePos x="0" y="0"/>
                <wp:positionH relativeFrom="column">
                  <wp:posOffset>1162050</wp:posOffset>
                </wp:positionH>
                <wp:positionV relativeFrom="paragraph">
                  <wp:posOffset>5006975</wp:posOffset>
                </wp:positionV>
                <wp:extent cx="5562600" cy="1133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28DEB" w14:textId="5FAE8162" w:rsidR="00953FA2" w:rsidRDefault="00953FA2" w:rsidP="00953FA2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</w:rPr>
                              <w:t>H</w:t>
                            </w:r>
                            <w:r w:rsidRPr="0036114A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</w:rPr>
                              <w:t>igh Sch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</w:rPr>
                              <w:t>ool track website   MasonTF.wee</w:t>
                            </w:r>
                            <w:r w:rsidRPr="0036114A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</w:rPr>
                              <w:t>bly.com</w:t>
                            </w:r>
                          </w:p>
                          <w:p w14:paraId="0CEA11AF" w14:textId="689B41BE" w:rsidR="00953FA2" w:rsidRPr="005D04C5" w:rsidRDefault="00953FA2" w:rsidP="00953FA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</w:rPr>
                              <w:t>get track reminders:  text @masontf to 81010</w:t>
                            </w:r>
                          </w:p>
                          <w:p w14:paraId="0AB51A6E" w14:textId="77777777" w:rsidR="00953FA2" w:rsidRDefault="00953FA2" w:rsidP="00953FA2">
                            <w:pPr>
                              <w:pStyle w:val="Boxes11"/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 xml:space="preserve">meet </w:t>
                            </w:r>
                            <w:r w:rsidRPr="00953FA2"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 xml:space="preserve">schedules masonbulldogsathletics.com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>or athletic.net</w:t>
                            </w:r>
                          </w:p>
                          <w:p w14:paraId="60C395BF" w14:textId="77777777" w:rsidR="00953FA2" w:rsidRPr="00962029" w:rsidRDefault="00953FA2" w:rsidP="00953FA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6202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track pictures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 masonbulldogstrackandfield.shutterfly.com</w:t>
                            </w:r>
                          </w:p>
                          <w:p w14:paraId="03CCA09F" w14:textId="0DB25A9D" w:rsidR="00953FA2" w:rsidRDefault="00953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D1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91.5pt;margin-top:394.25pt;width:438pt;height:89.2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">
                <v:textbox>
                  <w:txbxContent>
                    <w:p w14:paraId="40D28DEB" w14:textId="5FAE8162" w:rsidR="00953FA2" w:rsidRDefault="00953FA2" w:rsidP="00953FA2">
                      <w:pPr>
                        <w:jc w:val="center"/>
                        <w:rPr>
                          <w:rFonts w:ascii="Comic Sans MS" w:hAnsi="Comic Sans MS" w:cs="Tahoma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ahoma"/>
                          <w:sz w:val="24"/>
                          <w:szCs w:val="24"/>
                        </w:rPr>
                        <w:t>H</w:t>
                      </w:r>
                      <w:r w:rsidRPr="0036114A">
                        <w:rPr>
                          <w:rFonts w:ascii="Comic Sans MS" w:hAnsi="Comic Sans MS" w:cs="Tahoma"/>
                          <w:sz w:val="24"/>
                          <w:szCs w:val="24"/>
                        </w:rPr>
                        <w:t>igh Sch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</w:rPr>
                        <w:t>ool track website   MasonTF.wee</w:t>
                      </w:r>
                      <w:r w:rsidRPr="0036114A">
                        <w:rPr>
                          <w:rFonts w:ascii="Comic Sans MS" w:hAnsi="Comic Sans MS" w:cs="Tahoma"/>
                          <w:sz w:val="24"/>
                          <w:szCs w:val="24"/>
                        </w:rPr>
                        <w:t>bly.com</w:t>
                      </w:r>
                    </w:p>
                    <w:p w14:paraId="0CEA11AF" w14:textId="689B41BE" w:rsidR="00953FA2" w:rsidRPr="005D04C5" w:rsidRDefault="00953FA2" w:rsidP="00953FA2">
                      <w:pPr>
                        <w:jc w:val="center"/>
                      </w:pPr>
                      <w:r>
                        <w:rPr>
                          <w:rFonts w:ascii="Comic Sans MS" w:hAnsi="Comic Sans MS" w:cs="Tahoma"/>
                          <w:sz w:val="24"/>
                          <w:szCs w:val="24"/>
                        </w:rPr>
                        <w:t>get track reminders:  text @masontf to 81010</w:t>
                      </w:r>
                    </w:p>
                    <w:p w14:paraId="0AB51A6E" w14:textId="77777777" w:rsidR="00953FA2" w:rsidRDefault="00953FA2" w:rsidP="00953FA2">
                      <w:pPr>
                        <w:pStyle w:val="Boxes11"/>
                        <w:rPr>
                          <w:rFonts w:ascii="Comic Sans MS" w:hAnsi="Comic Sans MS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 xml:space="preserve">meet </w:t>
                      </w:r>
                      <w:r w:rsidRPr="00953FA2">
                        <w:rPr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 xml:space="preserve">schedules masonbulldogsathletics.com </w:t>
                      </w:r>
                      <w:r>
                        <w:rPr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>or athletic.net</w:t>
                      </w:r>
                    </w:p>
                    <w:p w14:paraId="60C395BF" w14:textId="77777777" w:rsidR="00953FA2" w:rsidRPr="00962029" w:rsidRDefault="00953FA2" w:rsidP="00953FA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62029">
                        <w:rPr>
                          <w:rFonts w:ascii="Comic Sans MS" w:hAnsi="Comic Sans MS"/>
                          <w:sz w:val="24"/>
                          <w:szCs w:val="24"/>
                        </w:rPr>
                        <w:t>track pictures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 masonbulldogstrackandfield.shutterfly.com</w:t>
                      </w:r>
                    </w:p>
                    <w:p w14:paraId="03CCA09F" w14:textId="0DB25A9D" w:rsidR="00953FA2" w:rsidRDefault="00953FA2"/>
                  </w:txbxContent>
                </v:textbox>
                <w10:wrap type="square"/>
              </v:shape>
            </w:pict>
          </mc:Fallback>
        </mc:AlternateContent>
      </w:r>
      <w:r w:rsidR="004D4F02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 wp14:anchorId="02E56243" wp14:editId="1F3B5602">
                <wp:simplePos x="0" y="0"/>
                <wp:positionH relativeFrom="margin">
                  <wp:posOffset>7691755</wp:posOffset>
                </wp:positionH>
                <wp:positionV relativeFrom="margin">
                  <wp:posOffset>4903470</wp:posOffset>
                </wp:positionV>
                <wp:extent cx="1300480" cy="64071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562AE" w14:textId="227528A2" w:rsidR="00D83C71" w:rsidRDefault="00AD12B7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</w:t>
                            </w:r>
                            <w:r w:rsidR="00A546ED">
                              <w:rPr>
                                <w:b w:val="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56243" id="Rectangle 4" o:spid="_x0000_s1039" style="position:absolute;margin-left:605.65pt;margin-top:386.1pt;width:102.4pt;height:50.45pt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" o:allowincell="f" strokeweight="2pt">
                <v:textbox inset="5pt,5pt,5pt,5pt">
                  <w:txbxContent>
                    <w:p w14:paraId="02E562AE" w14:textId="227528A2" w:rsidR="00D83C71" w:rsidRDefault="00AD12B7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</w:t>
                      </w:r>
                      <w:r w:rsidR="00A546ED">
                        <w:rPr>
                          <w:b w:val="0"/>
                        </w:rPr>
                        <w:t>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139CA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02E56247" wp14:editId="526B0710">
                <wp:simplePos x="0" y="0"/>
                <wp:positionH relativeFrom="margin">
                  <wp:posOffset>57150</wp:posOffset>
                </wp:positionH>
                <wp:positionV relativeFrom="margin">
                  <wp:posOffset>438150</wp:posOffset>
                </wp:positionV>
                <wp:extent cx="8902065" cy="4886325"/>
                <wp:effectExtent l="0" t="0" r="1333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2065" cy="488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</w:tblGrid>
                            <w:tr w:rsidR="00D83C71" w14:paraId="02E562B8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2E562B1" w14:textId="77777777" w:rsidR="00D83C71" w:rsidRDefault="00D83C71">
                                  <w:pPr>
                                    <w:pStyle w:val="BoxesHeading2"/>
                                  </w:pPr>
                                  <w: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B2" w14:textId="77777777" w:rsidR="00D83C71" w:rsidRDefault="00D83C71">
                                  <w:pPr>
                                    <w:pStyle w:val="BoxesHeading2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B3" w14:textId="77777777" w:rsidR="00D83C71" w:rsidRDefault="00D83C71">
                                  <w:pPr>
                                    <w:pStyle w:val="BoxesHeading2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B4" w14:textId="77777777" w:rsidR="00D83C71" w:rsidRDefault="00D83C71">
                                  <w:pPr>
                                    <w:pStyle w:val="BoxesHeading2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B5" w14:textId="77777777" w:rsidR="00D83C71" w:rsidRDefault="00D83C71">
                                  <w:pPr>
                                    <w:pStyle w:val="BoxesHeading2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B6" w14:textId="77777777" w:rsidR="00D83C71" w:rsidRDefault="00D83C71">
                                  <w:pPr>
                                    <w:pStyle w:val="BoxesHeading2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B7" w14:textId="77777777" w:rsidR="00D83C71" w:rsidRDefault="00D83C71">
                                  <w:pPr>
                                    <w:pStyle w:val="BoxesHeading2"/>
                                  </w:pPr>
                                  <w:r>
                                    <w:t>Sat</w:t>
                                  </w:r>
                                </w:p>
                              </w:tc>
                            </w:tr>
                            <w:tr w:rsidR="00D83C71" w14:paraId="02E562D1" w14:textId="77777777" w:rsidTr="00DB5AFB">
                              <w:trPr>
                                <w:trHeight w:val="1331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2E562B9" w14:textId="122FCBEA" w:rsidR="0094705C" w:rsidRPr="0094705C" w:rsidRDefault="00A069C7" w:rsidP="0094705C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 w:rsidR="00864F65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  <w:p w14:paraId="02E562BC" w14:textId="0D661C9E" w:rsidR="00D83C71" w:rsidRPr="00646716" w:rsidRDefault="00D83C71" w:rsidP="00D57F3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BD" w14:textId="1908116F" w:rsidR="00D83C71" w:rsidRDefault="00A069C7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>1</w:t>
                                  </w:r>
                                </w:p>
                                <w:p w14:paraId="02E562BE" w14:textId="77777777" w:rsidR="00A6481E" w:rsidRDefault="00A6481E" w:rsidP="00A6481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spring break </w:t>
                                  </w:r>
                                </w:p>
                                <w:p w14:paraId="02E562BF" w14:textId="77777777" w:rsidR="00D83C71" w:rsidRPr="00D62B3C" w:rsidRDefault="00A6481E" w:rsidP="00A6481E">
                                  <w:pPr>
                                    <w:pStyle w:val="Boxes11"/>
                                    <w:rPr>
                                      <w:b w:val="0"/>
                                      <w:sz w:val="48"/>
                                    </w:rPr>
                                  </w:pPr>
                                  <w:r w:rsidRPr="00D62B3C">
                                    <w:rPr>
                                      <w:b w:val="0"/>
                                      <w:sz w:val="24"/>
                                    </w:rPr>
                                    <w:t xml:space="preserve">practice </w:t>
                                  </w:r>
                                  <w:r w:rsidRPr="00D62B3C">
                                    <w:rPr>
                                      <w:b w:val="0"/>
                                      <w:sz w:val="28"/>
                                    </w:rPr>
                                    <w:t>11-12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C0" w14:textId="1ED4704A" w:rsidR="00D83C71" w:rsidRDefault="00A069C7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>2</w:t>
                                  </w:r>
                                </w:p>
                                <w:p w14:paraId="02E562C1" w14:textId="77777777" w:rsidR="00A6481E" w:rsidRDefault="00D83C71" w:rsidP="00A6481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A6481E">
                                    <w:rPr>
                                      <w:sz w:val="24"/>
                                    </w:rPr>
                                    <w:t xml:space="preserve">spring break </w:t>
                                  </w:r>
                                </w:p>
                                <w:p w14:paraId="02E562C2" w14:textId="77777777" w:rsidR="00AB0B76" w:rsidRPr="006D6685" w:rsidRDefault="00A6481E" w:rsidP="00A6481E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practice </w:t>
                                  </w:r>
                                  <w:r>
                                    <w:rPr>
                                      <w:sz w:val="28"/>
                                    </w:rPr>
                                    <w:t>11-12</w:t>
                                  </w:r>
                                </w:p>
                                <w:p w14:paraId="02E562C3" w14:textId="77777777" w:rsidR="00D83C71" w:rsidRDefault="00D83C7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C4" w14:textId="15B592EB" w:rsidR="00D83C71" w:rsidRDefault="00A069C7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3</w:t>
                                  </w:r>
                                </w:p>
                                <w:p w14:paraId="02E562C5" w14:textId="77777777" w:rsidR="00A6481E" w:rsidRDefault="00A6481E" w:rsidP="00A6481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spring break </w:t>
                                  </w:r>
                                </w:p>
                                <w:p w14:paraId="02E562C6" w14:textId="77777777" w:rsidR="00161F4F" w:rsidRPr="006846AC" w:rsidRDefault="00A6481E" w:rsidP="00A6481E">
                                  <w:r>
                                    <w:rPr>
                                      <w:sz w:val="24"/>
                                    </w:rPr>
                                    <w:t xml:space="preserve">practice </w:t>
                                  </w:r>
                                  <w:r>
                                    <w:rPr>
                                      <w:sz w:val="28"/>
                                    </w:rPr>
                                    <w:t>11-12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C7" w14:textId="1DA56646" w:rsidR="00D83C71" w:rsidRDefault="00A069C7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4</w:t>
                                  </w:r>
                                </w:p>
                                <w:p w14:paraId="02E562C8" w14:textId="77777777" w:rsidR="00A6481E" w:rsidRDefault="00A6481E" w:rsidP="00A6481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spring break </w:t>
                                  </w:r>
                                </w:p>
                                <w:p w14:paraId="02E562C9" w14:textId="77777777" w:rsidR="00D83C71" w:rsidRDefault="00A6481E" w:rsidP="00A6481E">
                                  <w:r w:rsidRPr="00AB0B76">
                                    <w:rPr>
                                      <w:sz w:val="24"/>
                                    </w:rPr>
                                    <w:t xml:space="preserve">practice </w:t>
                                  </w:r>
                                  <w:r w:rsidRPr="00AB0B76">
                                    <w:rPr>
                                      <w:sz w:val="28"/>
                                    </w:rPr>
                                    <w:t>11-12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CA" w14:textId="654DE941" w:rsidR="00D83C71" w:rsidRDefault="00A069C7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5</w:t>
                                  </w:r>
                                </w:p>
                                <w:p w14:paraId="02E562CB" w14:textId="77777777" w:rsidR="00A6481E" w:rsidRDefault="00A6481E" w:rsidP="00A6481E">
                                  <w:r>
                                    <w:rPr>
                                      <w:sz w:val="24"/>
                                    </w:rPr>
                                    <w:t xml:space="preserve">practice </w:t>
                                  </w:r>
                                  <w:r>
                                    <w:rPr>
                                      <w:sz w:val="28"/>
                                    </w:rPr>
                                    <w:t>11-12</w:t>
                                  </w:r>
                                </w:p>
                                <w:p w14:paraId="02E562CC" w14:textId="77777777" w:rsidR="00AB0B76" w:rsidRDefault="00A6481E" w:rsidP="00A6481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pizza party after!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CD" w14:textId="3801455C" w:rsidR="00D83C71" w:rsidRDefault="00A069C7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</w:p>
                                <w:p w14:paraId="02E562CE" w14:textId="77777777" w:rsidR="00D83C71" w:rsidRPr="00DB5AFB" w:rsidRDefault="00D83C71">
                                  <w:pPr>
                                    <w:pStyle w:val="Boxes11"/>
                                    <w:rPr>
                                      <w:b w:val="0"/>
                                      <w:i/>
                                      <w:sz w:val="20"/>
                                    </w:rPr>
                                  </w:pPr>
                                  <w:r w:rsidRPr="00DB5AFB">
                                    <w:rPr>
                                      <w:b w:val="0"/>
                                      <w:i/>
                                      <w:sz w:val="20"/>
                                    </w:rPr>
                                    <w:t>All dual meets:</w:t>
                                  </w:r>
                                </w:p>
                                <w:p w14:paraId="02E562CF" w14:textId="77777777" w:rsidR="00D83C71" w:rsidRPr="00DB5AFB" w:rsidRDefault="00D83C71">
                                  <w:pPr>
                                    <w:rPr>
                                      <w:i/>
                                    </w:rPr>
                                  </w:pPr>
                                  <w:r w:rsidRPr="00DB5AFB">
                                    <w:rPr>
                                      <w:i/>
                                    </w:rPr>
                                    <w:t xml:space="preserve">Field events 4:30 </w:t>
                                  </w:r>
                                </w:p>
                                <w:p w14:paraId="02E562D0" w14:textId="77777777" w:rsidR="00D83C71" w:rsidRDefault="00D83C71" w:rsidP="0058636D">
                                  <w:pPr>
                                    <w:pStyle w:val="Boxes11"/>
                                  </w:pPr>
                                  <w:r w:rsidRPr="00DB5AFB">
                                    <w:rPr>
                                      <w:b w:val="0"/>
                                      <w:i/>
                                      <w:sz w:val="20"/>
                                    </w:rPr>
                                    <w:t>Running</w:t>
                                  </w:r>
                                  <w:r w:rsidRPr="00DB5AFB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DB5AFB">
                                    <w:rPr>
                                      <w:b w:val="0"/>
                                      <w:i/>
                                      <w:sz w:val="20"/>
                                    </w:rPr>
                                    <w:t>event</w:t>
                                  </w:r>
                                  <w:r w:rsidRPr="00DB5AFB">
                                    <w:rPr>
                                      <w:i/>
                                      <w:sz w:val="20"/>
                                    </w:rPr>
                                    <w:t xml:space="preserve">s </w:t>
                                  </w:r>
                                  <w:r w:rsidRPr="00DB5AFB">
                                    <w:rPr>
                                      <w:b w:val="0"/>
                                      <w:i/>
                                      <w:sz w:val="20"/>
                                    </w:rPr>
                                    <w:t>5:00</w:t>
                                  </w:r>
                                </w:p>
                              </w:tc>
                            </w:tr>
                            <w:tr w:rsidR="00D83C71" w14:paraId="02E562E5" w14:textId="77777777" w:rsidTr="006E79AA">
                              <w:trPr>
                                <w:trHeight w:val="1448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2E562D2" w14:textId="48AA6542" w:rsidR="00A06C98" w:rsidRDefault="00A069C7" w:rsidP="00646716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7</w:t>
                                  </w:r>
                                </w:p>
                                <w:p w14:paraId="32E52FD5" w14:textId="0AD53A9C" w:rsidR="00D57F39" w:rsidRPr="003366FA" w:rsidRDefault="00D57F39" w:rsidP="00D57F39">
                                  <w:pPr>
                                    <w:pStyle w:val="Boxes11"/>
                                    <w:rPr>
                                      <w:b w:val="0"/>
                                      <w:i/>
                                      <w:sz w:val="22"/>
                                    </w:rPr>
                                  </w:pPr>
                                  <w:r w:rsidRPr="003366FA">
                                    <w:rPr>
                                      <w:b w:val="0"/>
                                      <w:i/>
                                      <w:sz w:val="22"/>
                                    </w:rPr>
                                    <w:t xml:space="preserve">Sports Injury Clinic </w:t>
                                  </w:r>
                                </w:p>
                                <w:p w14:paraId="1D68BC32" w14:textId="77777777" w:rsidR="00D57F39" w:rsidRPr="00646716" w:rsidRDefault="00D57F39" w:rsidP="00D57F3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66FA">
                                    <w:rPr>
                                      <w:i/>
                                      <w:sz w:val="22"/>
                                    </w:rPr>
                                    <w:t>Playmakers every Wed night 6-8</w:t>
                                  </w:r>
                                </w:p>
                                <w:p w14:paraId="02E562D3" w14:textId="011C9E01" w:rsidR="00AC1ED6" w:rsidRPr="00D14CE0" w:rsidRDefault="00AC1ED6" w:rsidP="00AC594F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D4" w14:textId="0769DE84" w:rsidR="00D83C71" w:rsidRDefault="00A069C7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8</w:t>
                                  </w:r>
                                </w:p>
                                <w:p w14:paraId="02E562D5" w14:textId="77777777" w:rsidR="009A080E" w:rsidRDefault="009A080E" w:rsidP="00AB0B7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D6" w14:textId="30EFE64E" w:rsidR="00D83C71" w:rsidRDefault="00A069C7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9</w:t>
                                  </w:r>
                                </w:p>
                                <w:p w14:paraId="02E562D7" w14:textId="37173F33" w:rsidR="00D83C71" w:rsidRPr="00D8395C" w:rsidRDefault="005C3176" w:rsidP="00AB0B7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MME testing</w:t>
                                  </w:r>
                                  <w:r w:rsidR="003C2917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D12B7" w:rsidRPr="00D8395C">
                                    <w:rPr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="00A069C7">
                                    <w:rPr>
                                      <w:sz w:val="22"/>
                                      <w:szCs w:val="22"/>
                                    </w:rPr>
                                    <w:t>ractice</w:t>
                                  </w:r>
                                  <w:r w:rsidR="00AD12B7" w:rsidRPr="00D8395C">
                                    <w:rPr>
                                      <w:sz w:val="22"/>
                                      <w:szCs w:val="22"/>
                                    </w:rPr>
                                    <w:t xml:space="preserve"> 2:30</w:t>
                                  </w:r>
                                  <w:r w:rsidR="00D62B3C" w:rsidRPr="00D8395C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02E562D8" w14:textId="16053977" w:rsidR="00D62B3C" w:rsidRPr="00D8395C" w:rsidRDefault="00D62B3C" w:rsidP="00AB0B7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8395C">
                                    <w:rPr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="00BC365A">
                                    <w:rPr>
                                      <w:sz w:val="22"/>
                                      <w:szCs w:val="22"/>
                                    </w:rPr>
                                    <w:t>ictures 4-</w:t>
                                  </w:r>
                                  <w:r w:rsidRPr="00D8395C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14:paraId="02E562D9" w14:textId="77777777" w:rsidR="00D62B3C" w:rsidRDefault="00D62B3C" w:rsidP="00AB0B76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8395C">
                                    <w:rPr>
                                      <w:sz w:val="22"/>
                                      <w:szCs w:val="22"/>
                                    </w:rPr>
                                    <w:t>Wear uniforms!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DA" w14:textId="29EE96CE" w:rsidR="00D83C71" w:rsidRDefault="00AD12B7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1</w:t>
                                  </w:r>
                                  <w:r w:rsidR="00BC365A">
                                    <w:rPr>
                                      <w:sz w:val="48"/>
                                    </w:rPr>
                                    <w:t>0</w:t>
                                  </w:r>
                                </w:p>
                                <w:p w14:paraId="6F3461EB" w14:textId="08EB17CA" w:rsidR="004250BF" w:rsidRDefault="004250BF" w:rsidP="004250BF"/>
                                <w:p w14:paraId="74DF9DE4" w14:textId="479D58A0" w:rsidR="003C2917" w:rsidRDefault="004250BF" w:rsidP="004250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C2917">
                                    <w:rPr>
                                      <w:sz w:val="22"/>
                                      <w:szCs w:val="22"/>
                                    </w:rPr>
                                    <w:t>MME testing</w:t>
                                  </w:r>
                                </w:p>
                                <w:p w14:paraId="02E562DB" w14:textId="41B93B99" w:rsidR="00A6481E" w:rsidRPr="00C06240" w:rsidRDefault="00AD12B7" w:rsidP="00AB0B7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Lansing Catholic Invitational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DC" w14:textId="724D9DCF" w:rsidR="00AB0B76" w:rsidRPr="00AB0B76" w:rsidRDefault="00AD12B7" w:rsidP="00AB0B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>1</w:t>
                                  </w:r>
                                  <w:r w:rsidR="00BC365A">
                                    <w:rPr>
                                      <w:b/>
                                      <w:sz w:val="48"/>
                                    </w:rPr>
                                    <w:t>1</w:t>
                                  </w:r>
                                </w:p>
                                <w:p w14:paraId="02E562DD" w14:textId="77777777" w:rsidR="00D83C71" w:rsidRPr="00AB0B76" w:rsidRDefault="00D83C71" w:rsidP="00AB0B76">
                                  <w:pPr>
                                    <w:pStyle w:val="Boxes11"/>
                                    <w:rPr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DE" w14:textId="320D5307" w:rsidR="00D83C71" w:rsidRDefault="00AD12B7" w:rsidP="00C57628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1</w:t>
                                  </w:r>
                                  <w:r w:rsidR="00BC365A">
                                    <w:rPr>
                                      <w:sz w:val="48"/>
                                    </w:rPr>
                                    <w:t>2</w:t>
                                  </w:r>
                                </w:p>
                                <w:p w14:paraId="02E562E0" w14:textId="2C2D8034" w:rsidR="000E6CE0" w:rsidRPr="0094705C" w:rsidRDefault="000E6CE0" w:rsidP="00AB0B76"/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E1" w14:textId="0D7F6BFF" w:rsidR="00D83C71" w:rsidRDefault="00D83C71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1</w:t>
                                  </w:r>
                                  <w:r w:rsidR="00BC365A">
                                    <w:rPr>
                                      <w:sz w:val="48"/>
                                    </w:rPr>
                                    <w:t>3</w:t>
                                  </w:r>
                                </w:p>
                                <w:p w14:paraId="02E562E2" w14:textId="7A303B83" w:rsidR="00A6481E" w:rsidRPr="006F34BA" w:rsidRDefault="00985C41" w:rsidP="00A6481E">
                                  <w:pPr>
                                    <w:pStyle w:val="BodyText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A6481E" w:rsidRPr="006F34BA">
                                    <w:rPr>
                                      <w:sz w:val="24"/>
                                      <w:szCs w:val="24"/>
                                    </w:rPr>
                                    <w:t xml:space="preserve">Lakewood Invitational </w:t>
                                  </w:r>
                                </w:p>
                                <w:p w14:paraId="02E562E3" w14:textId="77777777" w:rsidR="00A6481E" w:rsidRDefault="00A6481E" w:rsidP="00A6481E">
                                  <w:r>
                                    <w:t>Field events 9 a.m.</w:t>
                                  </w:r>
                                </w:p>
                                <w:p w14:paraId="02E562E4" w14:textId="77777777" w:rsidR="0094705C" w:rsidRDefault="0094705C"/>
                              </w:tc>
                            </w:tr>
                            <w:tr w:rsidR="00D83C71" w14:paraId="02E562F5" w14:textId="77777777" w:rsidTr="006D6685">
                              <w:trPr>
                                <w:trHeight w:val="1529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2E562E6" w14:textId="09A422BD" w:rsidR="00D83C71" w:rsidRDefault="00D83C71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1</w:t>
                                  </w:r>
                                  <w:r w:rsidR="00BC365A">
                                    <w:rPr>
                                      <w:sz w:val="48"/>
                                    </w:rPr>
                                    <w:t>4</w:t>
                                  </w:r>
                                </w:p>
                                <w:p w14:paraId="02E562E8" w14:textId="21C550FC" w:rsidR="003F2569" w:rsidRPr="000B2F52" w:rsidRDefault="003F2569" w:rsidP="00AC594F">
                                  <w:pPr>
                                    <w:pStyle w:val="Boxes1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E9" w14:textId="2E0C626C" w:rsidR="00D83C71" w:rsidRDefault="00D83C71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1</w:t>
                                  </w:r>
                                  <w:r w:rsidR="00BC365A">
                                    <w:rPr>
                                      <w:sz w:val="48"/>
                                    </w:rPr>
                                    <w:t>5</w:t>
                                  </w:r>
                                </w:p>
                                <w:p w14:paraId="02E562EA" w14:textId="77777777" w:rsidR="00D83C71" w:rsidRDefault="00D83C7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EB" w14:textId="2A8409ED" w:rsidR="00D83C71" w:rsidRDefault="00AD12B7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1</w:t>
                                  </w:r>
                                  <w:r w:rsidR="00BC365A">
                                    <w:rPr>
                                      <w:sz w:val="48"/>
                                    </w:rPr>
                                    <w:t>6</w:t>
                                  </w:r>
                                </w:p>
                                <w:p w14:paraId="7AC45BF1" w14:textId="2DECAAA5" w:rsidR="002F219C" w:rsidRPr="006F34BA" w:rsidRDefault="00577ECB" w:rsidP="00A6481E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F34BA">
                                    <w:rPr>
                                      <w:b/>
                                      <w:sz w:val="24"/>
                                    </w:rPr>
                                    <w:t xml:space="preserve">@ </w:t>
                                  </w:r>
                                  <w:r w:rsidR="006F34BA" w:rsidRPr="006F34BA">
                                    <w:rPr>
                                      <w:b/>
                                      <w:sz w:val="24"/>
                                    </w:rPr>
                                    <w:t>Williamston</w:t>
                                  </w:r>
                                </w:p>
                                <w:p w14:paraId="590B32AC" w14:textId="77777777" w:rsidR="00577ECB" w:rsidRPr="006F34BA" w:rsidRDefault="00577ECB" w:rsidP="00A6481E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F34BA">
                                    <w:rPr>
                                      <w:b/>
                                      <w:sz w:val="24"/>
                                    </w:rPr>
                                    <w:t>Bus 3:00</w:t>
                                  </w:r>
                                </w:p>
                                <w:p w14:paraId="02E562EC" w14:textId="038B1806" w:rsidR="00F87F47" w:rsidRPr="002E125E" w:rsidRDefault="00F87F47" w:rsidP="00A6481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ED" w14:textId="3A0683B5" w:rsidR="00D83C71" w:rsidRDefault="00AD12B7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1</w:t>
                                  </w:r>
                                  <w:r w:rsidR="00BC365A">
                                    <w:rPr>
                                      <w:sz w:val="48"/>
                                    </w:rPr>
                                    <w:t>7</w:t>
                                  </w:r>
                                </w:p>
                                <w:p w14:paraId="02E562EE" w14:textId="77777777" w:rsidR="001464DF" w:rsidRPr="001464DF" w:rsidRDefault="001464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EF" w14:textId="040556CA" w:rsidR="00D83C71" w:rsidRDefault="00AC594F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1</w:t>
                                  </w:r>
                                  <w:r w:rsidR="00BC365A">
                                    <w:rPr>
                                      <w:sz w:val="48"/>
                                    </w:rPr>
                                    <w:t>8</w:t>
                                  </w:r>
                                </w:p>
                                <w:p w14:paraId="02E562F0" w14:textId="77777777" w:rsidR="002934B1" w:rsidRDefault="002934B1" w:rsidP="00361C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F1" w14:textId="35F908A0" w:rsidR="00D83C71" w:rsidRDefault="00BC365A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19</w:t>
                                  </w:r>
                                </w:p>
                                <w:p w14:paraId="5271183B" w14:textId="77777777" w:rsidR="00646301" w:rsidRDefault="00DF400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Good Friday </w:t>
                                  </w:r>
                                </w:p>
                                <w:p w14:paraId="2576367F" w14:textId="77777777" w:rsidR="00DF4006" w:rsidRDefault="00DF400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½ day school</w:t>
                                  </w:r>
                                </w:p>
                                <w:p w14:paraId="02E562F2" w14:textId="28D602C6" w:rsidR="00DF4006" w:rsidRDefault="00DF400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Practice 11:30-1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F3" w14:textId="2270831C" w:rsidR="00D83C71" w:rsidRDefault="00AD12B7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2</w:t>
                                  </w:r>
                                  <w:r w:rsidR="00BC365A">
                                    <w:rPr>
                                      <w:sz w:val="48"/>
                                    </w:rPr>
                                    <w:t>0</w:t>
                                  </w:r>
                                </w:p>
                                <w:p w14:paraId="02E562F4" w14:textId="77777777" w:rsidR="00D83C71" w:rsidRPr="006846AC" w:rsidRDefault="00D83C71" w:rsidP="00A6481E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83C71" w14:paraId="02E5630B" w14:textId="77777777" w:rsidTr="003F2569">
                              <w:trPr>
                                <w:trHeight w:val="203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2E562F6" w14:textId="4315727D" w:rsidR="00D83C71" w:rsidRDefault="00AD12B7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>2</w:t>
                                  </w:r>
                                  <w:r w:rsidR="00BC365A">
                                    <w:rPr>
                                      <w:b/>
                                      <w:sz w:val="48"/>
                                    </w:rPr>
                                    <w:t>1</w:t>
                                  </w:r>
                                </w:p>
                                <w:p w14:paraId="3DE1C145" w14:textId="77777777" w:rsidR="00CA5CB3" w:rsidRDefault="0074129E" w:rsidP="00CA5CB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74129E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Easter</w:t>
                                  </w:r>
                                </w:p>
                                <w:p w14:paraId="371A5454" w14:textId="400FEC1C" w:rsidR="00CA5CB3" w:rsidRPr="006D6685" w:rsidRDefault="00CA5CB3" w:rsidP="00CA5CB3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Odd</w:t>
                                  </w:r>
                                  <w:r w:rsidRPr="006D668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years:</w:t>
                                  </w:r>
                                </w:p>
                                <w:p w14:paraId="0821F602" w14:textId="77F454E9" w:rsidR="00CA5CB3" w:rsidRPr="006D6685" w:rsidRDefault="00157F1A" w:rsidP="00CA5CB3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Boys</w:t>
                                  </w:r>
                                  <w:r w:rsidR="00CA5CB3" w:rsidRPr="006D668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PV, LJ, Disc 1st</w:t>
                                  </w:r>
                                </w:p>
                                <w:p w14:paraId="19E755E3" w14:textId="77777777" w:rsidR="00CA5CB3" w:rsidRDefault="00CA5CB3" w:rsidP="00CA5CB3">
                                  <w:pPr>
                                    <w:pStyle w:val="Boxes11"/>
                                    <w:rPr>
                                      <w:b w:val="0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 w:val="0"/>
                                      <w:i/>
                                      <w:sz w:val="18"/>
                                      <w:szCs w:val="18"/>
                                    </w:rPr>
                                    <w:t>Girls</w:t>
                                  </w:r>
                                  <w:r w:rsidRPr="006D6685">
                                    <w:rPr>
                                      <w:b w:val="0"/>
                                      <w:i/>
                                      <w:sz w:val="18"/>
                                      <w:szCs w:val="18"/>
                                    </w:rPr>
                                    <w:t xml:space="preserve"> Shot, HJ first</w:t>
                                  </w:r>
                                </w:p>
                                <w:p w14:paraId="5AD6B0EB" w14:textId="736A77C3" w:rsidR="00CA5CB3" w:rsidRPr="0051647A" w:rsidRDefault="00CA5CB3" w:rsidP="00CA5CB3">
                                  <w:r w:rsidRPr="006D668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Girls</w:t>
                                  </w:r>
                                  <w:r w:rsidRPr="0058636D">
                                    <w:rPr>
                                      <w:i/>
                                    </w:rPr>
                                    <w:t xml:space="preserve"> run first</w:t>
                                  </w:r>
                                </w:p>
                                <w:p w14:paraId="02E562F7" w14:textId="29C09B08" w:rsidR="00646301" w:rsidRPr="0074129E" w:rsidRDefault="00646301" w:rsidP="007412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F8" w14:textId="6ACFF9BC" w:rsidR="00D83C71" w:rsidRDefault="00D83C71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2</w:t>
                                  </w:r>
                                  <w:r w:rsidR="00BC365A">
                                    <w:rPr>
                                      <w:sz w:val="48"/>
                                    </w:rPr>
                                    <w:t>2</w:t>
                                  </w:r>
                                </w:p>
                                <w:p w14:paraId="02E562F9" w14:textId="5BA0D208" w:rsidR="000E6CE0" w:rsidRDefault="00D83C71" w:rsidP="000E6CE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02E562FA" w14:textId="77777777" w:rsidR="00417FE3" w:rsidRPr="00417FE3" w:rsidRDefault="00417FE3" w:rsidP="00417FE3"/>
                                <w:p w14:paraId="02E562FB" w14:textId="77777777" w:rsidR="00D83C71" w:rsidRDefault="00D83C71">
                                  <w:pPr>
                                    <w:pStyle w:val="Boxes11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FC" w14:textId="42D992F9" w:rsidR="00D83C71" w:rsidRDefault="00D83C71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BC365A">
                                    <w:rPr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  <w:p w14:paraId="35AE8F86" w14:textId="61101D65" w:rsidR="00A71E02" w:rsidRPr="006F34BA" w:rsidRDefault="006F34BA" w:rsidP="002F219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F34B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@ Fowlerville</w:t>
                                  </w:r>
                                </w:p>
                                <w:p w14:paraId="6B5B3BDA" w14:textId="0FA89147" w:rsidR="006F34BA" w:rsidRPr="006F34BA" w:rsidRDefault="006F34BA" w:rsidP="002F219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F34B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Bus 3:00</w:t>
                                  </w:r>
                                </w:p>
                                <w:p w14:paraId="6F942582" w14:textId="77777777" w:rsidR="00DF4006" w:rsidRDefault="00DF4006" w:rsidP="002F219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4006">
                                    <w:rPr>
                                      <w:sz w:val="24"/>
                                      <w:szCs w:val="24"/>
                                    </w:rPr>
                                    <w:t>Conferences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2E562FE" w14:textId="216FF20D" w:rsidR="005844D8" w:rsidRPr="008E0AC0" w:rsidRDefault="00DF4006" w:rsidP="002F219C">
                                  <w:pP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4:30-7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2FF" w14:textId="7B6A2AEC" w:rsidR="00D83C71" w:rsidRDefault="0030580B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BC365A">
                                    <w:rPr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  <w:p w14:paraId="02E56301" w14:textId="77777777" w:rsidR="00CD22E0" w:rsidRPr="002B4E68" w:rsidRDefault="00CD22E0" w:rsidP="00953FA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02" w14:textId="474C6797" w:rsidR="00D83C71" w:rsidRDefault="00D83C71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BC365A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  <w:p w14:paraId="6CB7889D" w14:textId="77777777" w:rsidR="00953FA2" w:rsidRPr="00953FA2" w:rsidRDefault="00953FA2" w:rsidP="00953FA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53FA2">
                                    <w:rPr>
                                      <w:sz w:val="24"/>
                                      <w:szCs w:val="24"/>
                                    </w:rPr>
                                    <w:t>Senior work day</w:t>
                                  </w:r>
                                </w:p>
                                <w:p w14:paraId="02E56303" w14:textId="5EA5A015" w:rsidR="00D83C71" w:rsidRPr="0094705C" w:rsidRDefault="00DF4006">
                                  <w:r>
                                    <w:t>Conferences 4:30-7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04" w14:textId="79BB31FA" w:rsidR="00D83C71" w:rsidRDefault="0030580B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BC365A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</w:p>
                                <w:p w14:paraId="02E56305" w14:textId="77777777" w:rsidR="00D83C71" w:rsidRPr="004800D2" w:rsidRDefault="00D83C71">
                                  <w:pPr>
                                    <w:pStyle w:val="BodyText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4800D2">
                                    <w:rPr>
                                      <w:b/>
                                      <w:szCs w:val="24"/>
                                    </w:rPr>
                                    <w:t>Mason</w:t>
                                  </w:r>
                                </w:p>
                                <w:p w14:paraId="02E56306" w14:textId="77777777" w:rsidR="00D83C71" w:rsidRPr="00DB5AFB" w:rsidRDefault="00D83C71">
                                  <w:pPr>
                                    <w:pStyle w:val="BodyText"/>
                                    <w:rPr>
                                      <w:sz w:val="20"/>
                                    </w:rPr>
                                  </w:pPr>
                                  <w:r w:rsidRPr="004800D2">
                                    <w:rPr>
                                      <w:b/>
                                      <w:szCs w:val="24"/>
                                    </w:rPr>
                                    <w:t>Invitational</w:t>
                                  </w:r>
                                  <w:r w:rsidRPr="00DB5AFB">
                                    <w:rPr>
                                      <w:sz w:val="20"/>
                                    </w:rPr>
                                    <w:t xml:space="preserve"> home</w:t>
                                  </w:r>
                                </w:p>
                                <w:p w14:paraId="02E56307" w14:textId="77777777" w:rsidR="00D83C71" w:rsidRPr="00DB5AFB" w:rsidRDefault="00D83C71">
                                  <w:r w:rsidRPr="00DB5AFB">
                                    <w:t xml:space="preserve">Field events 3:30 </w:t>
                                  </w:r>
                                </w:p>
                                <w:p w14:paraId="02E56308" w14:textId="095D97C9" w:rsidR="00D83C71" w:rsidRDefault="00CC38CF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t>Running 3:3</w:t>
                                  </w:r>
                                  <w:r w:rsidR="0052152E" w:rsidRPr="00DB5AFB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09" w14:textId="4DEBE61B" w:rsidR="00D83C71" w:rsidRDefault="00AD12B7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BC365A">
                                    <w:rPr>
                                      <w:sz w:val="48"/>
                                      <w:szCs w:val="48"/>
                                    </w:rPr>
                                    <w:t>7</w:t>
                                  </w:r>
                                </w:p>
                                <w:p w14:paraId="02E5630A" w14:textId="77777777" w:rsidR="00CF1D85" w:rsidRDefault="00CF1D85" w:rsidP="00A6481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334E" w14:paraId="02E56317" w14:textId="77777777" w:rsidTr="002F219C">
                              <w:trPr>
                                <w:trHeight w:val="189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2E5630F" w14:textId="26141814" w:rsidR="003F2569" w:rsidRDefault="003F2569" w:rsidP="003F2569">
                                  <w:pPr>
                                    <w:pStyle w:val="Boxes11"/>
                                    <w:rPr>
                                      <w:b w:val="0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2E56310" w14:textId="77777777" w:rsidR="0021334E" w:rsidRPr="00A06C98" w:rsidRDefault="0021334E" w:rsidP="00AE0DDF"/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11" w14:textId="77777777" w:rsidR="0021334E" w:rsidRDefault="0021334E" w:rsidP="00AE0DDF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12" w14:textId="77777777" w:rsidR="0021334E" w:rsidRPr="00C06240" w:rsidRDefault="0021334E" w:rsidP="00AE0D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13" w14:textId="77777777" w:rsidR="006D6685" w:rsidRPr="006D6685" w:rsidRDefault="006D6685" w:rsidP="00AE0DDF"/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14" w14:textId="77777777" w:rsidR="0021334E" w:rsidRPr="0052152E" w:rsidRDefault="0021334E" w:rsidP="00AE0DDF"/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15" w14:textId="77777777" w:rsidR="0040111B" w:rsidRPr="0040111B" w:rsidRDefault="0040111B" w:rsidP="00AE0D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16" w14:textId="77777777" w:rsidR="0021334E" w:rsidRPr="0030580B" w:rsidRDefault="0021334E" w:rsidP="00AE0DDF">
                                  <w:pPr>
                                    <w:pStyle w:val="Heading1"/>
                                    <w:jc w:val="center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334E" w14:paraId="02E5631F" w14:textId="77777777" w:rsidTr="0021334E">
                              <w:trPr>
                                <w:trHeight w:val="1619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2E56318" w14:textId="77777777" w:rsidR="0021334E" w:rsidRDefault="0021334E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19" w14:textId="77777777" w:rsidR="0021334E" w:rsidRDefault="0021334E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1A" w14:textId="77777777" w:rsidR="0021334E" w:rsidRDefault="0021334E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1B" w14:textId="77777777" w:rsidR="0021334E" w:rsidRDefault="0021334E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1C" w14:textId="77777777" w:rsidR="0021334E" w:rsidRDefault="0021334E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1D" w14:textId="77777777" w:rsidR="0021334E" w:rsidRDefault="0021334E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1E" w14:textId="77777777" w:rsidR="0021334E" w:rsidRDefault="0021334E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21334E" w14:paraId="02E56327" w14:textId="77777777" w:rsidTr="0021334E">
                              <w:trPr>
                                <w:trHeight w:val="1619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2E56320" w14:textId="77777777" w:rsidR="0021334E" w:rsidRDefault="0021334E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21" w14:textId="77777777" w:rsidR="0021334E" w:rsidRDefault="0021334E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22" w14:textId="77777777" w:rsidR="0021334E" w:rsidRDefault="0021334E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23" w14:textId="77777777" w:rsidR="0021334E" w:rsidRDefault="0021334E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24" w14:textId="77777777" w:rsidR="0021334E" w:rsidRDefault="0021334E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25" w14:textId="77777777" w:rsidR="0021334E" w:rsidRDefault="0021334E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26" w14:textId="77777777" w:rsidR="0021334E" w:rsidRDefault="0021334E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21334E" w14:paraId="02E5632F" w14:textId="77777777" w:rsidTr="0021334E">
                              <w:trPr>
                                <w:trHeight w:val="1619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2E56328" w14:textId="77777777" w:rsidR="0021334E" w:rsidRDefault="0021334E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29" w14:textId="77777777" w:rsidR="0021334E" w:rsidRDefault="0021334E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2A" w14:textId="77777777" w:rsidR="0021334E" w:rsidRDefault="0021334E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2B" w14:textId="77777777" w:rsidR="0021334E" w:rsidRDefault="0021334E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2C" w14:textId="77777777" w:rsidR="0021334E" w:rsidRDefault="0021334E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2D" w14:textId="77777777" w:rsidR="0021334E" w:rsidRDefault="0021334E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2E" w14:textId="77777777" w:rsidR="0021334E" w:rsidRDefault="0021334E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21334E" w14:paraId="02E56337" w14:textId="77777777" w:rsidTr="0021334E">
                              <w:trPr>
                                <w:trHeight w:val="1619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2E56330" w14:textId="77777777" w:rsidR="0021334E" w:rsidRDefault="0021334E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31" w14:textId="77777777" w:rsidR="0021334E" w:rsidRDefault="0021334E">
                                  <w:pPr>
                                    <w:pStyle w:val="Boxes11"/>
                                    <w:rPr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32" w14:textId="77777777" w:rsidR="0021334E" w:rsidRDefault="0021334E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33" w14:textId="77777777" w:rsidR="0021334E" w:rsidRDefault="0021334E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34" w14:textId="77777777" w:rsidR="0021334E" w:rsidRDefault="0021334E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35" w14:textId="77777777" w:rsidR="0021334E" w:rsidRDefault="0021334E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E56336" w14:textId="77777777" w:rsidR="0021334E" w:rsidRDefault="0021334E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E56338" w14:textId="77777777" w:rsidR="0036114A" w:rsidRPr="0036114A" w:rsidRDefault="0036114A" w:rsidP="0036114A">
                            <w:pPr>
                              <w:pStyle w:val="Boxes11"/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</w:pPr>
                            <w:r w:rsidRPr="0036114A">
                              <w:rPr>
                                <w:rFonts w:ascii="Comic Sans MS" w:hAnsi="Comic Sans MS" w:cs="Tahoma"/>
                                <w:b w:val="0"/>
                                <w:sz w:val="24"/>
                                <w:szCs w:val="24"/>
                              </w:rPr>
                              <w:t>High Sch</w:t>
                            </w:r>
                            <w:r w:rsidR="0014600D">
                              <w:rPr>
                                <w:rFonts w:ascii="Comic Sans MS" w:hAnsi="Comic Sans MS" w:cs="Tahoma"/>
                                <w:b w:val="0"/>
                                <w:sz w:val="24"/>
                                <w:szCs w:val="24"/>
                              </w:rPr>
                              <w:t>ool track website   MasonTF.wee</w:t>
                            </w:r>
                            <w:r w:rsidRPr="0036114A">
                              <w:rPr>
                                <w:rFonts w:ascii="Comic Sans MS" w:hAnsi="Comic Sans MS" w:cs="Tahoma"/>
                                <w:b w:val="0"/>
                                <w:sz w:val="24"/>
                                <w:szCs w:val="24"/>
                              </w:rPr>
                              <w:t>bly.com</w:t>
                            </w:r>
                          </w:p>
                          <w:p w14:paraId="02E56339" w14:textId="77777777" w:rsidR="0030580B" w:rsidRPr="005210EC" w:rsidRDefault="0030580B" w:rsidP="0030580B">
                            <w:pPr>
                              <w:pStyle w:val="Boxes11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>meet schedules masonbulldogsports.com or athletic.net</w:t>
                            </w:r>
                          </w:p>
                          <w:p w14:paraId="02E5633A" w14:textId="77777777" w:rsidR="00D83C71" w:rsidRPr="00985E32" w:rsidRDefault="00D83C71" w:rsidP="0030580B">
                            <w:pPr>
                              <w:pStyle w:val="Boxes1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56247" id="Rectangle 7" o:spid="_x0000_s1040" style="position:absolute;margin-left:4.5pt;margin-top:34.5pt;width:700.95pt;height:384.75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8"/>
                      </w:tblGrid>
                      <w:tr w:rsidR="00D83C71" w14:paraId="02E562B8" w14:textId="77777777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02E562B1" w14:textId="77777777" w:rsidR="00D83C71" w:rsidRDefault="00D83C71">
                            <w:pPr>
                              <w:pStyle w:val="BoxesHeading2"/>
                            </w:pPr>
                            <w: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B2" w14:textId="77777777" w:rsidR="00D83C71" w:rsidRDefault="00D83C71">
                            <w:pPr>
                              <w:pStyle w:val="BoxesHeading2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B3" w14:textId="77777777" w:rsidR="00D83C71" w:rsidRDefault="00D83C71">
                            <w:pPr>
                              <w:pStyle w:val="BoxesHeading2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B4" w14:textId="77777777" w:rsidR="00D83C71" w:rsidRDefault="00D83C71">
                            <w:pPr>
                              <w:pStyle w:val="BoxesHeading2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B5" w14:textId="77777777" w:rsidR="00D83C71" w:rsidRDefault="00D83C71">
                            <w:pPr>
                              <w:pStyle w:val="BoxesHeading2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B6" w14:textId="77777777" w:rsidR="00D83C71" w:rsidRDefault="00D83C71">
                            <w:pPr>
                              <w:pStyle w:val="BoxesHeading2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B7" w14:textId="77777777" w:rsidR="00D83C71" w:rsidRDefault="00D83C71">
                            <w:pPr>
                              <w:pStyle w:val="BoxesHeading2"/>
                            </w:pPr>
                            <w:r>
                              <w:t>Sat</w:t>
                            </w:r>
                          </w:p>
                        </w:tc>
                      </w:tr>
                      <w:tr w:rsidR="00D83C71" w14:paraId="02E562D1" w14:textId="77777777" w:rsidTr="00DB5AFB">
                        <w:trPr>
                          <w:trHeight w:val="1331"/>
                        </w:trPr>
                        <w:tc>
                          <w:tcPr>
                            <w:tcW w:w="2018" w:type="dxa"/>
                          </w:tcPr>
                          <w:p w14:paraId="02E562B9" w14:textId="122FCBEA" w:rsidR="0094705C" w:rsidRPr="0094705C" w:rsidRDefault="00A069C7" w:rsidP="0094705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 w:rsidR="00864F65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14:paraId="02E562BC" w14:textId="0D661C9E" w:rsidR="00D83C71" w:rsidRPr="00646716" w:rsidRDefault="00D83C71" w:rsidP="00D57F3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BD" w14:textId="1908116F" w:rsidR="00D83C71" w:rsidRDefault="00A069C7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1</w:t>
                            </w:r>
                          </w:p>
                          <w:p w14:paraId="02E562BE" w14:textId="77777777" w:rsidR="00A6481E" w:rsidRDefault="00A6481E" w:rsidP="00A6481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spring break </w:t>
                            </w:r>
                          </w:p>
                          <w:p w14:paraId="02E562BF" w14:textId="77777777" w:rsidR="00D83C71" w:rsidRPr="00D62B3C" w:rsidRDefault="00A6481E" w:rsidP="00A6481E">
                            <w:pPr>
                              <w:pStyle w:val="Boxes11"/>
                              <w:rPr>
                                <w:b w:val="0"/>
                                <w:sz w:val="48"/>
                              </w:rPr>
                            </w:pPr>
                            <w:r w:rsidRPr="00D62B3C">
                              <w:rPr>
                                <w:b w:val="0"/>
                                <w:sz w:val="24"/>
                              </w:rPr>
                              <w:t xml:space="preserve">practice </w:t>
                            </w:r>
                            <w:r w:rsidRPr="00D62B3C">
                              <w:rPr>
                                <w:b w:val="0"/>
                                <w:sz w:val="28"/>
                              </w:rPr>
                              <w:t>11-12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C0" w14:textId="1ED4704A" w:rsidR="00D83C71" w:rsidRDefault="00A069C7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2</w:t>
                            </w:r>
                          </w:p>
                          <w:p w14:paraId="02E562C1" w14:textId="77777777" w:rsidR="00A6481E" w:rsidRDefault="00D83C71" w:rsidP="00A6481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A6481E">
                              <w:rPr>
                                <w:sz w:val="24"/>
                              </w:rPr>
                              <w:t xml:space="preserve">spring break </w:t>
                            </w:r>
                          </w:p>
                          <w:p w14:paraId="02E562C2" w14:textId="77777777" w:rsidR="00AB0B76" w:rsidRPr="006D6685" w:rsidRDefault="00A6481E" w:rsidP="00A6481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practice </w:t>
                            </w:r>
                            <w:r>
                              <w:rPr>
                                <w:sz w:val="28"/>
                              </w:rPr>
                              <w:t>11-12</w:t>
                            </w:r>
                          </w:p>
                          <w:p w14:paraId="02E562C3" w14:textId="77777777" w:rsidR="00D83C71" w:rsidRDefault="00D83C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C4" w14:textId="15B592EB" w:rsidR="00D83C71" w:rsidRDefault="00A069C7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3</w:t>
                            </w:r>
                          </w:p>
                          <w:p w14:paraId="02E562C5" w14:textId="77777777" w:rsidR="00A6481E" w:rsidRDefault="00A6481E" w:rsidP="00A6481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spring break </w:t>
                            </w:r>
                          </w:p>
                          <w:p w14:paraId="02E562C6" w14:textId="77777777" w:rsidR="00161F4F" w:rsidRPr="006846AC" w:rsidRDefault="00A6481E" w:rsidP="00A6481E">
                            <w:r>
                              <w:rPr>
                                <w:sz w:val="24"/>
                              </w:rPr>
                              <w:t xml:space="preserve">practice </w:t>
                            </w:r>
                            <w:r>
                              <w:rPr>
                                <w:sz w:val="28"/>
                              </w:rPr>
                              <w:t>11-12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C7" w14:textId="1DA56646" w:rsidR="00D83C71" w:rsidRDefault="00A069C7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4</w:t>
                            </w:r>
                          </w:p>
                          <w:p w14:paraId="02E562C8" w14:textId="77777777" w:rsidR="00A6481E" w:rsidRDefault="00A6481E" w:rsidP="00A6481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spring break </w:t>
                            </w:r>
                          </w:p>
                          <w:p w14:paraId="02E562C9" w14:textId="77777777" w:rsidR="00D83C71" w:rsidRDefault="00A6481E" w:rsidP="00A6481E">
                            <w:r w:rsidRPr="00AB0B76">
                              <w:rPr>
                                <w:sz w:val="24"/>
                              </w:rPr>
                              <w:t xml:space="preserve">practice </w:t>
                            </w:r>
                            <w:r w:rsidRPr="00AB0B76">
                              <w:rPr>
                                <w:sz w:val="28"/>
                              </w:rPr>
                              <w:t>11-12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CA" w14:textId="654DE941" w:rsidR="00D83C71" w:rsidRDefault="00A069C7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5</w:t>
                            </w:r>
                          </w:p>
                          <w:p w14:paraId="02E562CB" w14:textId="77777777" w:rsidR="00A6481E" w:rsidRDefault="00A6481E" w:rsidP="00A6481E">
                            <w:r>
                              <w:rPr>
                                <w:sz w:val="24"/>
                              </w:rPr>
                              <w:t xml:space="preserve">practice </w:t>
                            </w:r>
                            <w:r>
                              <w:rPr>
                                <w:sz w:val="28"/>
                              </w:rPr>
                              <w:t>11-12</w:t>
                            </w:r>
                          </w:p>
                          <w:p w14:paraId="02E562CC" w14:textId="77777777" w:rsidR="00AB0B76" w:rsidRDefault="00A6481E" w:rsidP="00A6481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pizza party after!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CD" w14:textId="3801455C" w:rsidR="00D83C71" w:rsidRDefault="00A069C7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  <w:p w14:paraId="02E562CE" w14:textId="77777777" w:rsidR="00D83C71" w:rsidRPr="00DB5AFB" w:rsidRDefault="00D83C71">
                            <w:pPr>
                              <w:pStyle w:val="Boxes11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 w:rsidRPr="00DB5AFB">
                              <w:rPr>
                                <w:b w:val="0"/>
                                <w:i/>
                                <w:sz w:val="20"/>
                              </w:rPr>
                              <w:t>All dual meets:</w:t>
                            </w:r>
                          </w:p>
                          <w:p w14:paraId="02E562CF" w14:textId="77777777" w:rsidR="00D83C71" w:rsidRPr="00DB5AFB" w:rsidRDefault="00D83C71">
                            <w:pPr>
                              <w:rPr>
                                <w:i/>
                              </w:rPr>
                            </w:pPr>
                            <w:r w:rsidRPr="00DB5AFB">
                              <w:rPr>
                                <w:i/>
                              </w:rPr>
                              <w:t xml:space="preserve">Field events 4:30 </w:t>
                            </w:r>
                          </w:p>
                          <w:p w14:paraId="02E562D0" w14:textId="77777777" w:rsidR="00D83C71" w:rsidRDefault="00D83C71" w:rsidP="0058636D">
                            <w:pPr>
                              <w:pStyle w:val="Boxes11"/>
                            </w:pPr>
                            <w:r w:rsidRPr="00DB5AFB">
                              <w:rPr>
                                <w:b w:val="0"/>
                                <w:i/>
                                <w:sz w:val="20"/>
                              </w:rPr>
                              <w:t>Running</w:t>
                            </w:r>
                            <w:r w:rsidRPr="00DB5AF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DB5AFB">
                              <w:rPr>
                                <w:b w:val="0"/>
                                <w:i/>
                                <w:sz w:val="20"/>
                              </w:rPr>
                              <w:t>event</w:t>
                            </w:r>
                            <w:r w:rsidRPr="00DB5AFB">
                              <w:rPr>
                                <w:i/>
                                <w:sz w:val="20"/>
                              </w:rPr>
                              <w:t xml:space="preserve">s </w:t>
                            </w:r>
                            <w:r w:rsidRPr="00DB5AFB">
                              <w:rPr>
                                <w:b w:val="0"/>
                                <w:i/>
                                <w:sz w:val="20"/>
                              </w:rPr>
                              <w:t>5:00</w:t>
                            </w:r>
                          </w:p>
                        </w:tc>
                      </w:tr>
                      <w:tr w:rsidR="00D83C71" w14:paraId="02E562E5" w14:textId="77777777" w:rsidTr="006E79AA">
                        <w:trPr>
                          <w:trHeight w:val="1448"/>
                        </w:trPr>
                        <w:tc>
                          <w:tcPr>
                            <w:tcW w:w="2018" w:type="dxa"/>
                          </w:tcPr>
                          <w:p w14:paraId="02E562D2" w14:textId="48AA6542" w:rsidR="00A06C98" w:rsidRDefault="00A069C7" w:rsidP="0064671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  <w:p w14:paraId="32E52FD5" w14:textId="0AD53A9C" w:rsidR="00D57F39" w:rsidRPr="003366FA" w:rsidRDefault="00D57F39" w:rsidP="00D57F39">
                            <w:pPr>
                              <w:pStyle w:val="Boxes11"/>
                              <w:rPr>
                                <w:b w:val="0"/>
                                <w:i/>
                                <w:sz w:val="22"/>
                              </w:rPr>
                            </w:pPr>
                            <w:r w:rsidRPr="003366FA">
                              <w:rPr>
                                <w:b w:val="0"/>
                                <w:i/>
                                <w:sz w:val="22"/>
                              </w:rPr>
                              <w:t xml:space="preserve">Sports Injury Clinic </w:t>
                            </w:r>
                          </w:p>
                          <w:p w14:paraId="1D68BC32" w14:textId="77777777" w:rsidR="00D57F39" w:rsidRPr="00646716" w:rsidRDefault="00D57F39" w:rsidP="00D57F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66FA">
                              <w:rPr>
                                <w:i/>
                                <w:sz w:val="22"/>
                              </w:rPr>
                              <w:t>Playmakers every Wed night 6-8</w:t>
                            </w:r>
                          </w:p>
                          <w:p w14:paraId="02E562D3" w14:textId="011C9E01" w:rsidR="00AC1ED6" w:rsidRPr="00D14CE0" w:rsidRDefault="00AC1ED6" w:rsidP="00AC594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D4" w14:textId="0769DE84" w:rsidR="00D83C71" w:rsidRDefault="00A069C7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</w:t>
                            </w:r>
                          </w:p>
                          <w:p w14:paraId="02E562D5" w14:textId="77777777" w:rsidR="009A080E" w:rsidRDefault="009A080E" w:rsidP="00AB0B7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D6" w14:textId="30EFE64E" w:rsidR="00D83C71" w:rsidRDefault="00A069C7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</w:t>
                            </w:r>
                          </w:p>
                          <w:p w14:paraId="02E562D7" w14:textId="37173F33" w:rsidR="00D83C71" w:rsidRPr="00D8395C" w:rsidRDefault="005C3176" w:rsidP="00AB0B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MME testing</w:t>
                            </w:r>
                            <w:r w:rsidR="003C291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12B7" w:rsidRPr="00D8395C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A069C7">
                              <w:rPr>
                                <w:sz w:val="22"/>
                                <w:szCs w:val="22"/>
                              </w:rPr>
                              <w:t>ractice</w:t>
                            </w:r>
                            <w:r w:rsidR="00AD12B7" w:rsidRPr="00D8395C">
                              <w:rPr>
                                <w:sz w:val="22"/>
                                <w:szCs w:val="22"/>
                              </w:rPr>
                              <w:t xml:space="preserve"> 2:30</w:t>
                            </w:r>
                            <w:r w:rsidR="00D62B3C" w:rsidRPr="00D839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2E562D8" w14:textId="16053977" w:rsidR="00D62B3C" w:rsidRPr="00D8395C" w:rsidRDefault="00D62B3C" w:rsidP="00AB0B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395C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BC365A">
                              <w:rPr>
                                <w:sz w:val="22"/>
                                <w:szCs w:val="22"/>
                              </w:rPr>
                              <w:t>ictures 4-</w:t>
                            </w:r>
                            <w:r w:rsidRPr="00D8395C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02E562D9" w14:textId="77777777" w:rsidR="00D62B3C" w:rsidRDefault="00D62B3C" w:rsidP="00AB0B76">
                            <w:pPr>
                              <w:rPr>
                                <w:sz w:val="24"/>
                              </w:rPr>
                            </w:pPr>
                            <w:r w:rsidRPr="00D8395C">
                              <w:rPr>
                                <w:sz w:val="22"/>
                                <w:szCs w:val="22"/>
                              </w:rPr>
                              <w:t>Wear uniforms!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DA" w14:textId="29EE96CE" w:rsidR="00D83C71" w:rsidRDefault="00AD12B7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</w:t>
                            </w:r>
                            <w:r w:rsidR="00BC365A">
                              <w:rPr>
                                <w:sz w:val="48"/>
                              </w:rPr>
                              <w:t>0</w:t>
                            </w:r>
                          </w:p>
                          <w:p w14:paraId="6F3461EB" w14:textId="08EB17CA" w:rsidR="004250BF" w:rsidRDefault="004250BF" w:rsidP="004250BF"/>
                          <w:p w14:paraId="74DF9DE4" w14:textId="479D58A0" w:rsidR="003C2917" w:rsidRDefault="004250BF" w:rsidP="004250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2917">
                              <w:rPr>
                                <w:sz w:val="22"/>
                                <w:szCs w:val="22"/>
                              </w:rPr>
                              <w:t>MME testing</w:t>
                            </w:r>
                          </w:p>
                          <w:p w14:paraId="02E562DB" w14:textId="41B93B99" w:rsidR="00A6481E" w:rsidRPr="00C06240" w:rsidRDefault="00AD12B7" w:rsidP="00AB0B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Lansing Catholic Invitational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DC" w14:textId="724D9DCF" w:rsidR="00AB0B76" w:rsidRPr="00AB0B76" w:rsidRDefault="00AD12B7" w:rsidP="00AB0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1</w:t>
                            </w:r>
                            <w:r w:rsidR="00BC365A">
                              <w:rPr>
                                <w:b/>
                                <w:sz w:val="48"/>
                              </w:rPr>
                              <w:t>1</w:t>
                            </w:r>
                          </w:p>
                          <w:p w14:paraId="02E562DD" w14:textId="77777777" w:rsidR="00D83C71" w:rsidRPr="00AB0B76" w:rsidRDefault="00D83C71" w:rsidP="00AB0B76">
                            <w:pPr>
                              <w:pStyle w:val="Boxes11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DE" w14:textId="320D5307" w:rsidR="00D83C71" w:rsidRDefault="00AD12B7" w:rsidP="00C57628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</w:t>
                            </w:r>
                            <w:r w:rsidR="00BC365A">
                              <w:rPr>
                                <w:sz w:val="48"/>
                              </w:rPr>
                              <w:t>2</w:t>
                            </w:r>
                          </w:p>
                          <w:p w14:paraId="02E562E0" w14:textId="2C2D8034" w:rsidR="000E6CE0" w:rsidRPr="0094705C" w:rsidRDefault="000E6CE0" w:rsidP="00AB0B76"/>
                        </w:tc>
                        <w:tc>
                          <w:tcPr>
                            <w:tcW w:w="2018" w:type="dxa"/>
                          </w:tcPr>
                          <w:p w14:paraId="02E562E1" w14:textId="0D7F6BFF" w:rsidR="00D83C71" w:rsidRDefault="00D83C71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</w:t>
                            </w:r>
                            <w:r w:rsidR="00BC365A">
                              <w:rPr>
                                <w:sz w:val="48"/>
                              </w:rPr>
                              <w:t>3</w:t>
                            </w:r>
                          </w:p>
                          <w:p w14:paraId="02E562E2" w14:textId="7A303B83" w:rsidR="00A6481E" w:rsidRPr="006F34BA" w:rsidRDefault="00985C41" w:rsidP="00A6481E">
                            <w:pPr>
                              <w:pStyle w:val="BodyText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="00A6481E" w:rsidRPr="006F34BA">
                              <w:rPr>
                                <w:sz w:val="24"/>
                                <w:szCs w:val="24"/>
                              </w:rPr>
                              <w:t xml:space="preserve">Lakewood Invitational </w:t>
                            </w:r>
                          </w:p>
                          <w:p w14:paraId="02E562E3" w14:textId="77777777" w:rsidR="00A6481E" w:rsidRDefault="00A6481E" w:rsidP="00A6481E">
                            <w:r>
                              <w:t>Field events 9 a.m.</w:t>
                            </w:r>
                          </w:p>
                          <w:p w14:paraId="02E562E4" w14:textId="77777777" w:rsidR="0094705C" w:rsidRDefault="0094705C"/>
                        </w:tc>
                      </w:tr>
                      <w:tr w:rsidR="00D83C71" w14:paraId="02E562F5" w14:textId="77777777" w:rsidTr="006D6685">
                        <w:trPr>
                          <w:trHeight w:val="1529"/>
                        </w:trPr>
                        <w:tc>
                          <w:tcPr>
                            <w:tcW w:w="2018" w:type="dxa"/>
                          </w:tcPr>
                          <w:p w14:paraId="02E562E6" w14:textId="09A422BD" w:rsidR="00D83C71" w:rsidRDefault="00D83C71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</w:t>
                            </w:r>
                            <w:r w:rsidR="00BC365A">
                              <w:rPr>
                                <w:sz w:val="48"/>
                              </w:rPr>
                              <w:t>4</w:t>
                            </w:r>
                          </w:p>
                          <w:p w14:paraId="02E562E8" w14:textId="21C550FC" w:rsidR="003F2569" w:rsidRPr="000B2F52" w:rsidRDefault="003F2569" w:rsidP="00AC594F">
                            <w:pPr>
                              <w:pStyle w:val="Boxes11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E9" w14:textId="2E0C626C" w:rsidR="00D83C71" w:rsidRDefault="00D83C71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</w:t>
                            </w:r>
                            <w:r w:rsidR="00BC365A">
                              <w:rPr>
                                <w:sz w:val="48"/>
                              </w:rPr>
                              <w:t>5</w:t>
                            </w:r>
                          </w:p>
                          <w:p w14:paraId="02E562EA" w14:textId="77777777" w:rsidR="00D83C71" w:rsidRDefault="00D83C7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EB" w14:textId="2A8409ED" w:rsidR="00D83C71" w:rsidRDefault="00AD12B7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</w:t>
                            </w:r>
                            <w:r w:rsidR="00BC365A">
                              <w:rPr>
                                <w:sz w:val="48"/>
                              </w:rPr>
                              <w:t>6</w:t>
                            </w:r>
                          </w:p>
                          <w:p w14:paraId="7AC45BF1" w14:textId="2DECAAA5" w:rsidR="002F219C" w:rsidRPr="006F34BA" w:rsidRDefault="00577ECB" w:rsidP="00A6481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F34BA">
                              <w:rPr>
                                <w:b/>
                                <w:sz w:val="24"/>
                              </w:rPr>
                              <w:t xml:space="preserve">@ </w:t>
                            </w:r>
                            <w:r w:rsidR="006F34BA" w:rsidRPr="006F34BA">
                              <w:rPr>
                                <w:b/>
                                <w:sz w:val="24"/>
                              </w:rPr>
                              <w:t>Williamston</w:t>
                            </w:r>
                          </w:p>
                          <w:p w14:paraId="590B32AC" w14:textId="77777777" w:rsidR="00577ECB" w:rsidRPr="006F34BA" w:rsidRDefault="00577ECB" w:rsidP="00A6481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F34BA">
                              <w:rPr>
                                <w:b/>
                                <w:sz w:val="24"/>
                              </w:rPr>
                              <w:t>Bus 3:00</w:t>
                            </w:r>
                          </w:p>
                          <w:p w14:paraId="02E562EC" w14:textId="038B1806" w:rsidR="00F87F47" w:rsidRPr="002E125E" w:rsidRDefault="00F87F47" w:rsidP="00A648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ED" w14:textId="3A0683B5" w:rsidR="00D83C71" w:rsidRDefault="00AD12B7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</w:t>
                            </w:r>
                            <w:r w:rsidR="00BC365A">
                              <w:rPr>
                                <w:sz w:val="48"/>
                              </w:rPr>
                              <w:t>7</w:t>
                            </w:r>
                          </w:p>
                          <w:p w14:paraId="02E562EE" w14:textId="77777777" w:rsidR="001464DF" w:rsidRPr="001464DF" w:rsidRDefault="001464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EF" w14:textId="040556CA" w:rsidR="00D83C71" w:rsidRDefault="00AC594F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</w:t>
                            </w:r>
                            <w:r w:rsidR="00BC365A">
                              <w:rPr>
                                <w:sz w:val="48"/>
                              </w:rPr>
                              <w:t>8</w:t>
                            </w:r>
                          </w:p>
                          <w:p w14:paraId="02E562F0" w14:textId="77777777" w:rsidR="002934B1" w:rsidRDefault="002934B1" w:rsidP="00361C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F1" w14:textId="35F908A0" w:rsidR="00D83C71" w:rsidRDefault="00BC365A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19</w:t>
                            </w:r>
                          </w:p>
                          <w:p w14:paraId="5271183B" w14:textId="77777777" w:rsidR="00646301" w:rsidRDefault="00DF400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Good Friday </w:t>
                            </w:r>
                          </w:p>
                          <w:p w14:paraId="2576367F" w14:textId="77777777" w:rsidR="00DF4006" w:rsidRDefault="00DF400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day school</w:t>
                            </w:r>
                          </w:p>
                          <w:p w14:paraId="02E562F2" w14:textId="28D602C6" w:rsidR="00DF4006" w:rsidRDefault="00DF400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Practice 11:30-1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F3" w14:textId="2270831C" w:rsidR="00D83C71" w:rsidRDefault="00AD12B7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2</w:t>
                            </w:r>
                            <w:r w:rsidR="00BC365A">
                              <w:rPr>
                                <w:sz w:val="48"/>
                              </w:rPr>
                              <w:t>0</w:t>
                            </w:r>
                          </w:p>
                          <w:p w14:paraId="02E562F4" w14:textId="77777777" w:rsidR="00D83C71" w:rsidRPr="006846AC" w:rsidRDefault="00D83C71" w:rsidP="00A6481E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83C71" w14:paraId="02E5630B" w14:textId="77777777" w:rsidTr="003F2569">
                        <w:trPr>
                          <w:trHeight w:val="2030"/>
                        </w:trPr>
                        <w:tc>
                          <w:tcPr>
                            <w:tcW w:w="2018" w:type="dxa"/>
                          </w:tcPr>
                          <w:p w14:paraId="02E562F6" w14:textId="4315727D" w:rsidR="00D83C71" w:rsidRDefault="00AD12B7">
                            <w:pPr>
                              <w:pStyle w:val="Heading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2</w:t>
                            </w:r>
                            <w:r w:rsidR="00BC365A">
                              <w:rPr>
                                <w:b/>
                                <w:sz w:val="48"/>
                              </w:rPr>
                              <w:t>1</w:t>
                            </w:r>
                          </w:p>
                          <w:p w14:paraId="3DE1C145" w14:textId="77777777" w:rsidR="00CA5CB3" w:rsidRDefault="0074129E" w:rsidP="00CA5CB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4129E">
                              <w:rPr>
                                <w:b/>
                                <w:sz w:val="36"/>
                                <w:szCs w:val="36"/>
                              </w:rPr>
                              <w:t>Easter</w:t>
                            </w:r>
                          </w:p>
                          <w:p w14:paraId="371A5454" w14:textId="400FEC1C" w:rsidR="00CA5CB3" w:rsidRPr="006D6685" w:rsidRDefault="00CA5CB3" w:rsidP="00CA5CB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Odd</w:t>
                            </w:r>
                            <w:r w:rsidRPr="006D668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years:</w:t>
                            </w:r>
                          </w:p>
                          <w:p w14:paraId="0821F602" w14:textId="77F454E9" w:rsidR="00CA5CB3" w:rsidRPr="006D6685" w:rsidRDefault="00157F1A" w:rsidP="00CA5CB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Boys</w:t>
                            </w:r>
                            <w:r w:rsidR="00CA5CB3" w:rsidRPr="006D668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PV, LJ, Disc 1st</w:t>
                            </w:r>
                          </w:p>
                          <w:p w14:paraId="19E755E3" w14:textId="77777777" w:rsidR="00CA5CB3" w:rsidRDefault="00CA5CB3" w:rsidP="00CA5CB3">
                            <w:pPr>
                              <w:pStyle w:val="Boxes1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Girls</w:t>
                            </w:r>
                            <w:r w:rsidRPr="006D6685"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Shot, HJ first</w:t>
                            </w:r>
                          </w:p>
                          <w:p w14:paraId="5AD6B0EB" w14:textId="736A77C3" w:rsidR="00CA5CB3" w:rsidRPr="0051647A" w:rsidRDefault="00CA5CB3" w:rsidP="00CA5CB3">
                            <w:r w:rsidRPr="006D668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Girls</w:t>
                            </w:r>
                            <w:r w:rsidRPr="0058636D">
                              <w:rPr>
                                <w:i/>
                              </w:rPr>
                              <w:t xml:space="preserve"> run first</w:t>
                            </w:r>
                          </w:p>
                          <w:p w14:paraId="02E562F7" w14:textId="29C09B08" w:rsidR="00646301" w:rsidRPr="0074129E" w:rsidRDefault="00646301" w:rsidP="007412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F8" w14:textId="6ACFF9BC" w:rsidR="00D83C71" w:rsidRDefault="00D83C71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2</w:t>
                            </w:r>
                            <w:r w:rsidR="00BC365A">
                              <w:rPr>
                                <w:sz w:val="48"/>
                              </w:rPr>
                              <w:t>2</w:t>
                            </w:r>
                          </w:p>
                          <w:p w14:paraId="02E562F9" w14:textId="5BA0D208" w:rsidR="000E6CE0" w:rsidRDefault="00D83C71" w:rsidP="000E6CE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02E562FA" w14:textId="77777777" w:rsidR="00417FE3" w:rsidRPr="00417FE3" w:rsidRDefault="00417FE3" w:rsidP="00417FE3"/>
                          <w:p w14:paraId="02E562FB" w14:textId="77777777" w:rsidR="00D83C71" w:rsidRDefault="00D83C71">
                            <w:pPr>
                              <w:pStyle w:val="Boxes11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FC" w14:textId="42D992F9" w:rsidR="00D83C71" w:rsidRDefault="00D83C71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BC365A"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14:paraId="35AE8F86" w14:textId="61101D65" w:rsidR="00A71E02" w:rsidRPr="006F34BA" w:rsidRDefault="006F34BA" w:rsidP="002F21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34BA">
                              <w:rPr>
                                <w:b/>
                                <w:sz w:val="24"/>
                                <w:szCs w:val="24"/>
                              </w:rPr>
                              <w:t>@ Fowlerville</w:t>
                            </w:r>
                          </w:p>
                          <w:p w14:paraId="6B5B3BDA" w14:textId="0FA89147" w:rsidR="006F34BA" w:rsidRPr="006F34BA" w:rsidRDefault="006F34BA" w:rsidP="002F21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34BA">
                              <w:rPr>
                                <w:b/>
                                <w:sz w:val="24"/>
                                <w:szCs w:val="24"/>
                              </w:rPr>
                              <w:t>Bus 3:00</w:t>
                            </w:r>
                          </w:p>
                          <w:p w14:paraId="6F942582" w14:textId="77777777" w:rsidR="00DF4006" w:rsidRDefault="00DF4006" w:rsidP="002F2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4006">
                              <w:rPr>
                                <w:sz w:val="24"/>
                                <w:szCs w:val="24"/>
                              </w:rPr>
                              <w:t>Conferences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2E562FE" w14:textId="216FF20D" w:rsidR="005844D8" w:rsidRPr="008E0AC0" w:rsidRDefault="00DF4006" w:rsidP="002F219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4:30-7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2FF" w14:textId="7B6A2AEC" w:rsidR="00D83C71" w:rsidRDefault="0030580B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BC365A"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02E56301" w14:textId="77777777" w:rsidR="00CD22E0" w:rsidRPr="002B4E68" w:rsidRDefault="00CD22E0" w:rsidP="00953F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02" w14:textId="474C6797" w:rsidR="00D83C71" w:rsidRDefault="00D83C71">
                            <w:pPr>
                              <w:pStyle w:val="Heading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BC365A">
                              <w:rPr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14:paraId="6CB7889D" w14:textId="77777777" w:rsidR="00953FA2" w:rsidRPr="00953FA2" w:rsidRDefault="00953FA2" w:rsidP="00953F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3FA2">
                              <w:rPr>
                                <w:sz w:val="24"/>
                                <w:szCs w:val="24"/>
                              </w:rPr>
                              <w:t>Senior work day</w:t>
                            </w:r>
                          </w:p>
                          <w:p w14:paraId="02E56303" w14:textId="5EA5A015" w:rsidR="00D83C71" w:rsidRPr="0094705C" w:rsidRDefault="00DF4006">
                            <w:r>
                              <w:t>Conferences 4:30-7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04" w14:textId="79BB31FA" w:rsidR="00D83C71" w:rsidRDefault="0030580B">
                            <w:pPr>
                              <w:pStyle w:val="BodyTex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BC365A">
                              <w:rPr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  <w:p w14:paraId="02E56305" w14:textId="77777777" w:rsidR="00D83C71" w:rsidRPr="004800D2" w:rsidRDefault="00D83C71">
                            <w:pPr>
                              <w:pStyle w:val="BodyText"/>
                              <w:rPr>
                                <w:b/>
                                <w:szCs w:val="24"/>
                              </w:rPr>
                            </w:pPr>
                            <w:r w:rsidRPr="004800D2">
                              <w:rPr>
                                <w:b/>
                                <w:szCs w:val="24"/>
                              </w:rPr>
                              <w:t>Mason</w:t>
                            </w:r>
                          </w:p>
                          <w:p w14:paraId="02E56306" w14:textId="77777777" w:rsidR="00D83C71" w:rsidRPr="00DB5AFB" w:rsidRDefault="00D83C71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 w:rsidRPr="004800D2">
                              <w:rPr>
                                <w:b/>
                                <w:szCs w:val="24"/>
                              </w:rPr>
                              <w:t>Invitational</w:t>
                            </w:r>
                            <w:r w:rsidRPr="00DB5AFB">
                              <w:rPr>
                                <w:sz w:val="20"/>
                              </w:rPr>
                              <w:t xml:space="preserve"> home</w:t>
                            </w:r>
                          </w:p>
                          <w:p w14:paraId="02E56307" w14:textId="77777777" w:rsidR="00D83C71" w:rsidRPr="00DB5AFB" w:rsidRDefault="00D83C71">
                            <w:r w:rsidRPr="00DB5AFB">
                              <w:t xml:space="preserve">Field events 3:30 </w:t>
                            </w:r>
                          </w:p>
                          <w:p w14:paraId="02E56308" w14:textId="095D97C9" w:rsidR="00D83C71" w:rsidRDefault="00CC38CF">
                            <w:pPr>
                              <w:rPr>
                                <w:sz w:val="24"/>
                              </w:rPr>
                            </w:pPr>
                            <w:r>
                              <w:t>Running 3:3</w:t>
                            </w:r>
                            <w:r w:rsidR="0052152E" w:rsidRPr="00DB5AFB">
                              <w:t>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09" w14:textId="4DEBE61B" w:rsidR="00D83C71" w:rsidRDefault="00AD12B7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BC365A">
                              <w:rPr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  <w:p w14:paraId="02E5630A" w14:textId="77777777" w:rsidR="00CF1D85" w:rsidRDefault="00CF1D85" w:rsidP="00A648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334E" w14:paraId="02E56317" w14:textId="77777777" w:rsidTr="002F219C">
                        <w:trPr>
                          <w:trHeight w:val="1890"/>
                        </w:trPr>
                        <w:tc>
                          <w:tcPr>
                            <w:tcW w:w="2018" w:type="dxa"/>
                          </w:tcPr>
                          <w:p w14:paraId="02E5630F" w14:textId="26141814" w:rsidR="003F2569" w:rsidRDefault="003F2569" w:rsidP="003F2569">
                            <w:pPr>
                              <w:pStyle w:val="Boxes11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</w:p>
                          <w:p w14:paraId="02E56310" w14:textId="77777777" w:rsidR="0021334E" w:rsidRPr="00A06C98" w:rsidRDefault="0021334E" w:rsidP="00AE0DDF"/>
                        </w:tc>
                        <w:tc>
                          <w:tcPr>
                            <w:tcW w:w="2018" w:type="dxa"/>
                          </w:tcPr>
                          <w:p w14:paraId="02E56311" w14:textId="77777777" w:rsidR="0021334E" w:rsidRDefault="0021334E" w:rsidP="00AE0DDF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12" w14:textId="77777777" w:rsidR="0021334E" w:rsidRPr="00C06240" w:rsidRDefault="0021334E" w:rsidP="00AE0D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13" w14:textId="77777777" w:rsidR="006D6685" w:rsidRPr="006D6685" w:rsidRDefault="006D6685" w:rsidP="00AE0DDF"/>
                        </w:tc>
                        <w:tc>
                          <w:tcPr>
                            <w:tcW w:w="2018" w:type="dxa"/>
                          </w:tcPr>
                          <w:p w14:paraId="02E56314" w14:textId="77777777" w:rsidR="0021334E" w:rsidRPr="0052152E" w:rsidRDefault="0021334E" w:rsidP="00AE0DDF"/>
                        </w:tc>
                        <w:tc>
                          <w:tcPr>
                            <w:tcW w:w="2018" w:type="dxa"/>
                          </w:tcPr>
                          <w:p w14:paraId="02E56315" w14:textId="77777777" w:rsidR="0040111B" w:rsidRPr="0040111B" w:rsidRDefault="0040111B" w:rsidP="00AE0D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16" w14:textId="77777777" w:rsidR="0021334E" w:rsidRPr="0030580B" w:rsidRDefault="0021334E" w:rsidP="00AE0DDF">
                            <w:pPr>
                              <w:pStyle w:val="Heading1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c>
                      </w:tr>
                      <w:tr w:rsidR="0021334E" w14:paraId="02E5631F" w14:textId="77777777" w:rsidTr="0021334E">
                        <w:trPr>
                          <w:trHeight w:val="1619"/>
                        </w:trPr>
                        <w:tc>
                          <w:tcPr>
                            <w:tcW w:w="2018" w:type="dxa"/>
                          </w:tcPr>
                          <w:p w14:paraId="02E56318" w14:textId="77777777" w:rsidR="0021334E" w:rsidRDefault="0021334E">
                            <w:pPr>
                              <w:pStyle w:val="Heading1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19" w14:textId="77777777" w:rsidR="0021334E" w:rsidRDefault="0021334E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1A" w14:textId="77777777" w:rsidR="0021334E" w:rsidRDefault="0021334E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1B" w14:textId="77777777" w:rsidR="0021334E" w:rsidRDefault="0021334E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1C" w14:textId="77777777" w:rsidR="0021334E" w:rsidRDefault="0021334E">
                            <w:pPr>
                              <w:pStyle w:val="Heading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1D" w14:textId="77777777" w:rsidR="0021334E" w:rsidRDefault="0021334E">
                            <w:pPr>
                              <w:pStyle w:val="BodyText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1E" w14:textId="77777777" w:rsidR="0021334E" w:rsidRDefault="0021334E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21334E" w14:paraId="02E56327" w14:textId="77777777" w:rsidTr="0021334E">
                        <w:trPr>
                          <w:trHeight w:val="1619"/>
                        </w:trPr>
                        <w:tc>
                          <w:tcPr>
                            <w:tcW w:w="2018" w:type="dxa"/>
                          </w:tcPr>
                          <w:p w14:paraId="02E56320" w14:textId="77777777" w:rsidR="0021334E" w:rsidRDefault="0021334E">
                            <w:pPr>
                              <w:pStyle w:val="Heading1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21" w14:textId="77777777" w:rsidR="0021334E" w:rsidRDefault="0021334E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22" w14:textId="77777777" w:rsidR="0021334E" w:rsidRDefault="0021334E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23" w14:textId="77777777" w:rsidR="0021334E" w:rsidRDefault="0021334E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24" w14:textId="77777777" w:rsidR="0021334E" w:rsidRDefault="0021334E">
                            <w:pPr>
                              <w:pStyle w:val="Heading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25" w14:textId="77777777" w:rsidR="0021334E" w:rsidRDefault="0021334E">
                            <w:pPr>
                              <w:pStyle w:val="BodyText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26" w14:textId="77777777" w:rsidR="0021334E" w:rsidRDefault="0021334E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21334E" w14:paraId="02E5632F" w14:textId="77777777" w:rsidTr="0021334E">
                        <w:trPr>
                          <w:trHeight w:val="1619"/>
                        </w:trPr>
                        <w:tc>
                          <w:tcPr>
                            <w:tcW w:w="2018" w:type="dxa"/>
                          </w:tcPr>
                          <w:p w14:paraId="02E56328" w14:textId="77777777" w:rsidR="0021334E" w:rsidRDefault="0021334E">
                            <w:pPr>
                              <w:pStyle w:val="Heading1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29" w14:textId="77777777" w:rsidR="0021334E" w:rsidRDefault="0021334E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2A" w14:textId="77777777" w:rsidR="0021334E" w:rsidRDefault="0021334E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2B" w14:textId="77777777" w:rsidR="0021334E" w:rsidRDefault="0021334E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2C" w14:textId="77777777" w:rsidR="0021334E" w:rsidRDefault="0021334E">
                            <w:pPr>
                              <w:pStyle w:val="Heading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2D" w14:textId="77777777" w:rsidR="0021334E" w:rsidRDefault="0021334E">
                            <w:pPr>
                              <w:pStyle w:val="BodyText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2E" w14:textId="77777777" w:rsidR="0021334E" w:rsidRDefault="0021334E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21334E" w14:paraId="02E56337" w14:textId="77777777" w:rsidTr="0021334E">
                        <w:trPr>
                          <w:trHeight w:val="1619"/>
                        </w:trPr>
                        <w:tc>
                          <w:tcPr>
                            <w:tcW w:w="2018" w:type="dxa"/>
                          </w:tcPr>
                          <w:p w14:paraId="02E56330" w14:textId="77777777" w:rsidR="0021334E" w:rsidRDefault="0021334E">
                            <w:pPr>
                              <w:pStyle w:val="Heading1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31" w14:textId="77777777" w:rsidR="0021334E" w:rsidRDefault="0021334E">
                            <w:pPr>
                              <w:pStyle w:val="Boxes11"/>
                              <w:rPr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32" w14:textId="77777777" w:rsidR="0021334E" w:rsidRDefault="0021334E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33" w14:textId="77777777" w:rsidR="0021334E" w:rsidRDefault="0021334E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34" w14:textId="77777777" w:rsidR="0021334E" w:rsidRDefault="0021334E">
                            <w:pPr>
                              <w:pStyle w:val="Heading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35" w14:textId="77777777" w:rsidR="0021334E" w:rsidRDefault="0021334E">
                            <w:pPr>
                              <w:pStyle w:val="BodyText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E56336" w14:textId="77777777" w:rsidR="0021334E" w:rsidRDefault="0021334E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14:paraId="02E56338" w14:textId="77777777" w:rsidR="0036114A" w:rsidRPr="0036114A" w:rsidRDefault="0036114A" w:rsidP="0036114A">
                      <w:pPr>
                        <w:pStyle w:val="Boxes11"/>
                        <w:rPr>
                          <w:rFonts w:ascii="Comic Sans MS" w:hAnsi="Comic Sans MS"/>
                          <w:b w:val="0"/>
                          <w:sz w:val="24"/>
                          <w:szCs w:val="24"/>
                        </w:rPr>
                      </w:pPr>
                      <w:r w:rsidRPr="0036114A">
                        <w:rPr>
                          <w:rFonts w:ascii="Comic Sans MS" w:hAnsi="Comic Sans MS" w:cs="Tahoma"/>
                          <w:b w:val="0"/>
                          <w:sz w:val="24"/>
                          <w:szCs w:val="24"/>
                        </w:rPr>
                        <w:t>High Sch</w:t>
                      </w:r>
                      <w:r w:rsidR="0014600D">
                        <w:rPr>
                          <w:rFonts w:ascii="Comic Sans MS" w:hAnsi="Comic Sans MS" w:cs="Tahoma"/>
                          <w:b w:val="0"/>
                          <w:sz w:val="24"/>
                          <w:szCs w:val="24"/>
                        </w:rPr>
                        <w:t>ool track website   MasonTF.wee</w:t>
                      </w:r>
                      <w:r w:rsidRPr="0036114A">
                        <w:rPr>
                          <w:rFonts w:ascii="Comic Sans MS" w:hAnsi="Comic Sans MS" w:cs="Tahoma"/>
                          <w:b w:val="0"/>
                          <w:sz w:val="24"/>
                          <w:szCs w:val="24"/>
                        </w:rPr>
                        <w:t>bly.com</w:t>
                      </w:r>
                    </w:p>
                    <w:p w14:paraId="02E56339" w14:textId="77777777" w:rsidR="0030580B" w:rsidRPr="005210EC" w:rsidRDefault="0030580B" w:rsidP="0030580B">
                      <w:pPr>
                        <w:pStyle w:val="Boxes11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>meet schedules masonbulldogsports.com or athletic.net</w:t>
                      </w:r>
                    </w:p>
                    <w:p w14:paraId="02E5633A" w14:textId="77777777" w:rsidR="00D83C71" w:rsidRPr="00985E32" w:rsidRDefault="00D83C71" w:rsidP="0030580B">
                      <w:pPr>
                        <w:pStyle w:val="Boxes1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83C71">
        <w:br w:type="page"/>
      </w:r>
    </w:p>
    <w:tbl>
      <w:tblPr>
        <w:tblpPr w:leftFromText="180" w:rightFromText="180" w:vertAnchor="page" w:horzAnchor="margin" w:tblpY="749"/>
        <w:tblW w:w="14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2018"/>
        <w:gridCol w:w="2018"/>
        <w:gridCol w:w="2018"/>
        <w:gridCol w:w="2018"/>
        <w:gridCol w:w="2018"/>
        <w:gridCol w:w="2018"/>
      </w:tblGrid>
      <w:tr w:rsidR="005D04C5" w14:paraId="2BB79B49" w14:textId="77777777" w:rsidTr="005D04C5">
        <w:trPr>
          <w:trHeight w:val="981"/>
        </w:trPr>
        <w:tc>
          <w:tcPr>
            <w:tcW w:w="2018" w:type="dxa"/>
          </w:tcPr>
          <w:p w14:paraId="557A9CE1" w14:textId="77777777" w:rsidR="005D04C5" w:rsidRDefault="005D04C5" w:rsidP="005D04C5">
            <w:pPr>
              <w:pStyle w:val="BoxesHeading2"/>
            </w:pPr>
            <w:r>
              <w:t>Sun</w:t>
            </w:r>
          </w:p>
        </w:tc>
        <w:tc>
          <w:tcPr>
            <w:tcW w:w="2018" w:type="dxa"/>
          </w:tcPr>
          <w:p w14:paraId="5BE13D47" w14:textId="77777777" w:rsidR="005D04C5" w:rsidRDefault="005D04C5" w:rsidP="005D04C5">
            <w:pPr>
              <w:pStyle w:val="BoxesHeading2"/>
            </w:pPr>
            <w:r>
              <w:t>Mon</w:t>
            </w:r>
          </w:p>
        </w:tc>
        <w:tc>
          <w:tcPr>
            <w:tcW w:w="2018" w:type="dxa"/>
          </w:tcPr>
          <w:p w14:paraId="6AF8A8F4" w14:textId="77777777" w:rsidR="005D04C5" w:rsidRDefault="005D04C5" w:rsidP="005D04C5">
            <w:pPr>
              <w:pStyle w:val="BoxesHeading2"/>
            </w:pPr>
            <w:r>
              <w:t>Tue</w:t>
            </w:r>
          </w:p>
        </w:tc>
        <w:tc>
          <w:tcPr>
            <w:tcW w:w="2018" w:type="dxa"/>
          </w:tcPr>
          <w:p w14:paraId="60768283" w14:textId="77777777" w:rsidR="005D04C5" w:rsidRDefault="005D04C5" w:rsidP="005D04C5">
            <w:pPr>
              <w:pStyle w:val="BoxesHeading2"/>
            </w:pPr>
            <w:r>
              <w:t>Wed</w:t>
            </w:r>
          </w:p>
        </w:tc>
        <w:tc>
          <w:tcPr>
            <w:tcW w:w="2018" w:type="dxa"/>
          </w:tcPr>
          <w:p w14:paraId="3D79CEC1" w14:textId="77777777" w:rsidR="005D04C5" w:rsidRDefault="005D04C5" w:rsidP="005D04C5">
            <w:pPr>
              <w:pStyle w:val="BoxesHeading2"/>
            </w:pPr>
            <w:r>
              <w:t>Thu</w:t>
            </w:r>
          </w:p>
        </w:tc>
        <w:tc>
          <w:tcPr>
            <w:tcW w:w="2018" w:type="dxa"/>
          </w:tcPr>
          <w:p w14:paraId="04FDA2ED" w14:textId="77777777" w:rsidR="005D04C5" w:rsidRDefault="005D04C5" w:rsidP="005D04C5">
            <w:pPr>
              <w:pStyle w:val="BoxesHeading2"/>
            </w:pPr>
            <w:r>
              <w:t>Fri</w:t>
            </w:r>
          </w:p>
        </w:tc>
        <w:tc>
          <w:tcPr>
            <w:tcW w:w="2018" w:type="dxa"/>
          </w:tcPr>
          <w:p w14:paraId="1160054A" w14:textId="77777777" w:rsidR="005D04C5" w:rsidRDefault="005D04C5" w:rsidP="005D04C5">
            <w:pPr>
              <w:pStyle w:val="BoxesHeading2"/>
            </w:pPr>
            <w:r>
              <w:t>Sat</w:t>
            </w:r>
          </w:p>
        </w:tc>
      </w:tr>
      <w:tr w:rsidR="005D04C5" w14:paraId="0D9EF6DB" w14:textId="77777777" w:rsidTr="005D04C5">
        <w:trPr>
          <w:trHeight w:val="1420"/>
        </w:trPr>
        <w:tc>
          <w:tcPr>
            <w:tcW w:w="2018" w:type="dxa"/>
          </w:tcPr>
          <w:p w14:paraId="3DCD0A39" w14:textId="621EA68E" w:rsidR="005D04C5" w:rsidRDefault="005D04C5" w:rsidP="005D04C5">
            <w:pPr>
              <w:pStyle w:val="Boxes11"/>
              <w:rPr>
                <w:sz w:val="48"/>
              </w:rPr>
            </w:pPr>
            <w:r>
              <w:rPr>
                <w:sz w:val="48"/>
              </w:rPr>
              <w:t>2</w:t>
            </w:r>
            <w:r w:rsidR="00BC365A">
              <w:rPr>
                <w:sz w:val="48"/>
              </w:rPr>
              <w:t>8</w:t>
            </w:r>
          </w:p>
          <w:p w14:paraId="7E0E0A37" w14:textId="3E381AE1" w:rsidR="005D04C5" w:rsidRPr="006D6685" w:rsidRDefault="00D30FED" w:rsidP="005D04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Odd</w:t>
            </w:r>
            <w:r w:rsidR="005D04C5" w:rsidRPr="006D6685">
              <w:rPr>
                <w:i/>
                <w:sz w:val="18"/>
                <w:szCs w:val="18"/>
              </w:rPr>
              <w:t xml:space="preserve">  years:</w:t>
            </w:r>
          </w:p>
          <w:p w14:paraId="7BAAD431" w14:textId="48BC5D32" w:rsidR="005D04C5" w:rsidRPr="006D6685" w:rsidRDefault="00157F1A" w:rsidP="005D04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Boy</w:t>
            </w:r>
            <w:r w:rsidR="005D04C5">
              <w:rPr>
                <w:i/>
                <w:sz w:val="18"/>
                <w:szCs w:val="18"/>
              </w:rPr>
              <w:t>s</w:t>
            </w:r>
            <w:r w:rsidR="005D04C5" w:rsidRPr="006D6685">
              <w:rPr>
                <w:i/>
                <w:sz w:val="18"/>
                <w:szCs w:val="18"/>
              </w:rPr>
              <w:t xml:space="preserve"> PV, LJ, Disc 1st</w:t>
            </w:r>
          </w:p>
          <w:p w14:paraId="639B5183" w14:textId="02BEB2AE" w:rsidR="005D04C5" w:rsidRDefault="00D30FED" w:rsidP="005D04C5">
            <w:pPr>
              <w:pStyle w:val="Boxes1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Girl</w:t>
            </w:r>
            <w:r w:rsidR="005D04C5">
              <w:rPr>
                <w:b w:val="0"/>
                <w:i/>
                <w:sz w:val="18"/>
                <w:szCs w:val="18"/>
              </w:rPr>
              <w:t>s</w:t>
            </w:r>
            <w:r w:rsidR="005D04C5" w:rsidRPr="006D6685">
              <w:rPr>
                <w:b w:val="0"/>
                <w:i/>
                <w:sz w:val="18"/>
                <w:szCs w:val="18"/>
              </w:rPr>
              <w:t xml:space="preserve"> Shot, HJ first</w:t>
            </w:r>
          </w:p>
          <w:p w14:paraId="5892F637" w14:textId="0BE96EDA" w:rsidR="005D04C5" w:rsidRPr="0051647A" w:rsidRDefault="005D04C5" w:rsidP="005D04C5">
            <w:r w:rsidRPr="006D6685">
              <w:rPr>
                <w:i/>
                <w:sz w:val="18"/>
                <w:szCs w:val="18"/>
              </w:rPr>
              <w:t xml:space="preserve"> </w:t>
            </w:r>
            <w:r w:rsidR="00157F1A">
              <w:rPr>
                <w:b/>
                <w:i/>
              </w:rPr>
              <w:t>Girl</w:t>
            </w:r>
            <w:r w:rsidRPr="0058636D">
              <w:rPr>
                <w:i/>
              </w:rPr>
              <w:t>s run first</w:t>
            </w:r>
          </w:p>
          <w:p w14:paraId="18FC7DD7" w14:textId="77777777" w:rsidR="005D04C5" w:rsidRPr="0030580B" w:rsidRDefault="005D04C5" w:rsidP="005D04C5">
            <w:r w:rsidRPr="00AC1ED6">
              <w:rPr>
                <w:i/>
              </w:rPr>
              <w:t xml:space="preserve"> </w:t>
            </w:r>
          </w:p>
        </w:tc>
        <w:tc>
          <w:tcPr>
            <w:tcW w:w="2018" w:type="dxa"/>
          </w:tcPr>
          <w:p w14:paraId="29745D20" w14:textId="27BECCB6" w:rsidR="005D04C5" w:rsidRDefault="00BC365A" w:rsidP="005D04C5">
            <w:pPr>
              <w:pStyle w:val="Boxes11"/>
            </w:pPr>
            <w:r>
              <w:rPr>
                <w:sz w:val="48"/>
              </w:rPr>
              <w:t>29</w:t>
            </w:r>
            <w:r w:rsidR="005D04C5">
              <w:t xml:space="preserve"> </w:t>
            </w:r>
          </w:p>
          <w:p w14:paraId="70255B0E" w14:textId="77777777" w:rsidR="005D04C5" w:rsidRPr="00417FE3" w:rsidRDefault="005D04C5" w:rsidP="005D04C5">
            <w:pPr>
              <w:pStyle w:val="Boxes11"/>
              <w:jc w:val="left"/>
              <w:rPr>
                <w:b w:val="0"/>
                <w:color w:val="C00000"/>
                <w:sz w:val="48"/>
              </w:rPr>
            </w:pPr>
          </w:p>
        </w:tc>
        <w:tc>
          <w:tcPr>
            <w:tcW w:w="2018" w:type="dxa"/>
          </w:tcPr>
          <w:p w14:paraId="64231E65" w14:textId="21DF0F35" w:rsidR="005D04C5" w:rsidRDefault="00BC365A" w:rsidP="005D04C5">
            <w:pPr>
              <w:pStyle w:val="Boxes11"/>
              <w:rPr>
                <w:sz w:val="48"/>
              </w:rPr>
            </w:pPr>
            <w:r>
              <w:rPr>
                <w:sz w:val="48"/>
              </w:rPr>
              <w:t>30</w:t>
            </w:r>
          </w:p>
          <w:p w14:paraId="325201B4" w14:textId="3B2B04BB" w:rsidR="005D04C5" w:rsidRPr="006F34BA" w:rsidRDefault="005D04C5" w:rsidP="006F34BA">
            <w:pPr>
              <w:rPr>
                <w:b/>
                <w:sz w:val="24"/>
                <w:szCs w:val="24"/>
              </w:rPr>
            </w:pPr>
            <w:r w:rsidRPr="006F34BA">
              <w:rPr>
                <w:b/>
                <w:sz w:val="24"/>
                <w:szCs w:val="24"/>
              </w:rPr>
              <w:t xml:space="preserve">Home vs. </w:t>
            </w:r>
            <w:r w:rsidR="006F34BA" w:rsidRPr="006F34BA">
              <w:rPr>
                <w:b/>
                <w:sz w:val="24"/>
                <w:szCs w:val="24"/>
              </w:rPr>
              <w:t>Eastern</w:t>
            </w:r>
          </w:p>
        </w:tc>
        <w:tc>
          <w:tcPr>
            <w:tcW w:w="2018" w:type="dxa"/>
          </w:tcPr>
          <w:p w14:paraId="0F181748" w14:textId="7C35B012" w:rsidR="005D04C5" w:rsidRDefault="00BC365A" w:rsidP="005D04C5">
            <w:pPr>
              <w:pStyle w:val="Boxes11"/>
              <w:rPr>
                <w:sz w:val="48"/>
              </w:rPr>
            </w:pPr>
            <w:r>
              <w:rPr>
                <w:sz w:val="48"/>
              </w:rPr>
              <w:t>1</w:t>
            </w:r>
          </w:p>
          <w:p w14:paraId="2A41E42C" w14:textId="77777777" w:rsidR="005D04C5" w:rsidRPr="0052152E" w:rsidRDefault="005D04C5" w:rsidP="005D04C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CDB3C9C" w14:textId="3F237064" w:rsidR="005D04C5" w:rsidRDefault="00BC365A" w:rsidP="005D04C5">
            <w:pPr>
              <w:pStyle w:val="Boxes11"/>
              <w:rPr>
                <w:sz w:val="48"/>
              </w:rPr>
            </w:pPr>
            <w:r>
              <w:rPr>
                <w:sz w:val="48"/>
              </w:rPr>
              <w:t>2</w:t>
            </w:r>
          </w:p>
          <w:p w14:paraId="41B0F13B" w14:textId="77777777" w:rsidR="005D04C5" w:rsidRPr="006D6685" w:rsidRDefault="005D04C5" w:rsidP="005D04C5">
            <w:r w:rsidRPr="00953FA2">
              <w:t>School musical 7:00</w:t>
            </w:r>
          </w:p>
        </w:tc>
        <w:tc>
          <w:tcPr>
            <w:tcW w:w="2018" w:type="dxa"/>
          </w:tcPr>
          <w:p w14:paraId="3C2345FE" w14:textId="632C0925" w:rsidR="005D04C5" w:rsidRDefault="00BC365A" w:rsidP="005D04C5">
            <w:pPr>
              <w:pStyle w:val="Boxes11"/>
              <w:rPr>
                <w:sz w:val="48"/>
              </w:rPr>
            </w:pPr>
            <w:r>
              <w:rPr>
                <w:sz w:val="48"/>
              </w:rPr>
              <w:t>3</w:t>
            </w:r>
          </w:p>
          <w:p w14:paraId="3040E7C8" w14:textId="77777777" w:rsidR="005D04C5" w:rsidRPr="006D6685" w:rsidRDefault="005D04C5" w:rsidP="005D04C5">
            <w:r w:rsidRPr="000C46CB">
              <w:rPr>
                <w:b/>
                <w:sz w:val="24"/>
                <w:szCs w:val="24"/>
              </w:rPr>
              <w:t>Corunna Invitational</w:t>
            </w:r>
            <w:r>
              <w:rPr>
                <w:sz w:val="24"/>
                <w:szCs w:val="24"/>
              </w:rPr>
              <w:t xml:space="preserve">  </w:t>
            </w:r>
            <w:r>
              <w:t xml:space="preserve"> late! </w:t>
            </w:r>
            <w:r w:rsidRPr="00953FA2">
              <w:t>school musical 7:00</w:t>
            </w:r>
          </w:p>
        </w:tc>
        <w:tc>
          <w:tcPr>
            <w:tcW w:w="2018" w:type="dxa"/>
          </w:tcPr>
          <w:p w14:paraId="4508BA93" w14:textId="44412F37" w:rsidR="005D04C5" w:rsidRPr="00A84D60" w:rsidRDefault="00BC365A" w:rsidP="005D04C5">
            <w:pPr>
              <w:pStyle w:val="Boxes11"/>
            </w:pPr>
            <w:r>
              <w:rPr>
                <w:sz w:val="48"/>
              </w:rPr>
              <w:t>4</w:t>
            </w:r>
            <w:r w:rsidR="005D04C5" w:rsidRPr="00A84D60">
              <w:t xml:space="preserve"> </w:t>
            </w:r>
          </w:p>
          <w:p w14:paraId="7AEA67D9" w14:textId="77777777" w:rsidR="005D04C5" w:rsidRPr="006D6685" w:rsidRDefault="005D04C5" w:rsidP="005D04C5">
            <w:r w:rsidRPr="00953FA2">
              <w:t>School musical 7:00</w:t>
            </w:r>
          </w:p>
        </w:tc>
      </w:tr>
      <w:tr w:rsidR="005D04C5" w14:paraId="2CF1E997" w14:textId="77777777" w:rsidTr="005D04C5">
        <w:trPr>
          <w:trHeight w:val="1527"/>
        </w:trPr>
        <w:tc>
          <w:tcPr>
            <w:tcW w:w="2018" w:type="dxa"/>
          </w:tcPr>
          <w:p w14:paraId="2670EF53" w14:textId="5A4335EB" w:rsidR="005D04C5" w:rsidRDefault="00BC365A" w:rsidP="005D04C5">
            <w:pPr>
              <w:pStyle w:val="Boxes11"/>
              <w:rPr>
                <w:sz w:val="22"/>
                <w:szCs w:val="22"/>
              </w:rPr>
            </w:pPr>
            <w:r>
              <w:rPr>
                <w:sz w:val="48"/>
              </w:rPr>
              <w:t>5</w:t>
            </w:r>
            <w:r w:rsidR="005D04C5" w:rsidRPr="00C0253A">
              <w:rPr>
                <w:sz w:val="22"/>
                <w:szCs w:val="22"/>
              </w:rPr>
              <w:t xml:space="preserve"> </w:t>
            </w:r>
          </w:p>
          <w:p w14:paraId="559A0CBB" w14:textId="106F3456" w:rsidR="005D04C5" w:rsidRPr="003366FA" w:rsidRDefault="00D463DE" w:rsidP="005D04C5">
            <w:pPr>
              <w:pStyle w:val="Boxes11"/>
              <w:jc w:val="left"/>
              <w:rPr>
                <w:b w:val="0"/>
                <w:i/>
                <w:sz w:val="48"/>
              </w:rPr>
            </w:pPr>
            <w:r>
              <w:rPr>
                <w:b w:val="0"/>
                <w:i/>
                <w:sz w:val="22"/>
                <w:szCs w:val="22"/>
              </w:rPr>
              <w:t>Girl</w:t>
            </w:r>
            <w:r w:rsidR="005D04C5">
              <w:rPr>
                <w:b w:val="0"/>
                <w:i/>
                <w:sz w:val="22"/>
                <w:szCs w:val="22"/>
              </w:rPr>
              <w:t>s run first in</w:t>
            </w:r>
            <w:r>
              <w:rPr>
                <w:b w:val="0"/>
                <w:i/>
                <w:sz w:val="22"/>
                <w:szCs w:val="22"/>
              </w:rPr>
              <w:t xml:space="preserve"> odd</w:t>
            </w:r>
            <w:r w:rsidR="005D04C5">
              <w:rPr>
                <w:b w:val="0"/>
                <w:i/>
                <w:sz w:val="22"/>
                <w:szCs w:val="22"/>
              </w:rPr>
              <w:t xml:space="preserve"> </w:t>
            </w:r>
            <w:r w:rsidR="005D04C5" w:rsidRPr="003366FA">
              <w:rPr>
                <w:b w:val="0"/>
                <w:i/>
                <w:sz w:val="22"/>
                <w:szCs w:val="22"/>
              </w:rPr>
              <w:t>years</w:t>
            </w:r>
          </w:p>
        </w:tc>
        <w:tc>
          <w:tcPr>
            <w:tcW w:w="2018" w:type="dxa"/>
          </w:tcPr>
          <w:p w14:paraId="11E74A03" w14:textId="27750217" w:rsidR="005D04C5" w:rsidRDefault="00BC365A" w:rsidP="005D04C5">
            <w:pPr>
              <w:pStyle w:val="Boxes11"/>
              <w:rPr>
                <w:sz w:val="48"/>
              </w:rPr>
            </w:pPr>
            <w:r>
              <w:rPr>
                <w:sz w:val="48"/>
              </w:rPr>
              <w:t>6</w:t>
            </w:r>
          </w:p>
          <w:p w14:paraId="710F1407" w14:textId="77777777" w:rsidR="005D04C5" w:rsidRDefault="005D04C5" w:rsidP="005D04C5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6A80408F" w14:textId="7CB9091F" w:rsidR="005D04C5" w:rsidRDefault="00BC365A" w:rsidP="005D04C5">
            <w:pPr>
              <w:pStyle w:val="Boxes11"/>
              <w:rPr>
                <w:sz w:val="48"/>
              </w:rPr>
            </w:pPr>
            <w:r>
              <w:rPr>
                <w:sz w:val="48"/>
              </w:rPr>
              <w:t>7</w:t>
            </w:r>
          </w:p>
          <w:p w14:paraId="1E4B7D54" w14:textId="01DA3D95" w:rsidR="005D04C5" w:rsidRPr="00A71E02" w:rsidRDefault="006F34BA" w:rsidP="005D04C5">
            <w:pPr>
              <w:rPr>
                <w:b/>
                <w:sz w:val="24"/>
                <w:szCs w:val="24"/>
              </w:rPr>
            </w:pPr>
            <w:r w:rsidRPr="006F34BA">
              <w:rPr>
                <w:b/>
                <w:sz w:val="24"/>
                <w:szCs w:val="24"/>
              </w:rPr>
              <w:t>Home vs. Haslett</w:t>
            </w:r>
          </w:p>
        </w:tc>
        <w:tc>
          <w:tcPr>
            <w:tcW w:w="2018" w:type="dxa"/>
          </w:tcPr>
          <w:p w14:paraId="5113C56C" w14:textId="4FF47B8E" w:rsidR="005D04C5" w:rsidRDefault="00BC365A" w:rsidP="005D04C5">
            <w:pPr>
              <w:pStyle w:val="Boxes11"/>
              <w:rPr>
                <w:sz w:val="48"/>
              </w:rPr>
            </w:pPr>
            <w:r>
              <w:rPr>
                <w:sz w:val="48"/>
              </w:rPr>
              <w:t>8</w:t>
            </w:r>
          </w:p>
          <w:p w14:paraId="7E89AC21" w14:textId="77777777" w:rsidR="005D04C5" w:rsidRPr="006D6685" w:rsidRDefault="005D04C5" w:rsidP="005D04C5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029D5D69" w14:textId="451D6B92" w:rsidR="005D04C5" w:rsidRDefault="00BC365A" w:rsidP="005D04C5">
            <w:pPr>
              <w:pStyle w:val="Boxes11"/>
              <w:rPr>
                <w:sz w:val="48"/>
              </w:rPr>
            </w:pPr>
            <w:r>
              <w:rPr>
                <w:sz w:val="48"/>
              </w:rPr>
              <w:t>9</w:t>
            </w:r>
          </w:p>
          <w:p w14:paraId="6A153C84" w14:textId="77777777" w:rsidR="005D04C5" w:rsidRDefault="005D04C5" w:rsidP="005D04C5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4BBF76B6" w14:textId="7109ECB1" w:rsidR="005D04C5" w:rsidRDefault="005D04C5" w:rsidP="005D04C5">
            <w:pPr>
              <w:pStyle w:val="Boxes11"/>
              <w:rPr>
                <w:sz w:val="48"/>
              </w:rPr>
            </w:pPr>
            <w:r>
              <w:rPr>
                <w:sz w:val="48"/>
              </w:rPr>
              <w:t>1</w:t>
            </w:r>
            <w:r w:rsidR="00BC365A">
              <w:rPr>
                <w:sz w:val="48"/>
              </w:rPr>
              <w:t>0</w:t>
            </w:r>
          </w:p>
          <w:p w14:paraId="0B39FE09" w14:textId="77777777" w:rsidR="005D04C5" w:rsidRDefault="005D04C5" w:rsidP="005D04C5">
            <w:pPr>
              <w:rPr>
                <w:sz w:val="24"/>
              </w:rPr>
            </w:pPr>
          </w:p>
        </w:tc>
        <w:tc>
          <w:tcPr>
            <w:tcW w:w="2018" w:type="dxa"/>
          </w:tcPr>
          <w:p w14:paraId="4AD3518C" w14:textId="0D8623B9" w:rsidR="005D04C5" w:rsidRDefault="005D04C5" w:rsidP="005D04C5">
            <w:pPr>
              <w:pStyle w:val="Boxes11"/>
              <w:rPr>
                <w:color w:val="C00000"/>
                <w:sz w:val="32"/>
                <w:szCs w:val="32"/>
              </w:rPr>
            </w:pPr>
            <w:r>
              <w:rPr>
                <w:sz w:val="48"/>
              </w:rPr>
              <w:t>1</w:t>
            </w:r>
            <w:r w:rsidR="00BC365A">
              <w:rPr>
                <w:sz w:val="48"/>
              </w:rPr>
              <w:t>1</w:t>
            </w:r>
            <w:r w:rsidRPr="00417FE3">
              <w:rPr>
                <w:color w:val="C00000"/>
                <w:sz w:val="32"/>
                <w:szCs w:val="32"/>
              </w:rPr>
              <w:t xml:space="preserve"> </w:t>
            </w:r>
            <w:r>
              <w:rPr>
                <w:color w:val="C00000"/>
                <w:sz w:val="32"/>
                <w:szCs w:val="32"/>
              </w:rPr>
              <w:t xml:space="preserve"> </w:t>
            </w:r>
          </w:p>
          <w:p w14:paraId="27EC3D21" w14:textId="77777777" w:rsidR="005D04C5" w:rsidRPr="006D6685" w:rsidRDefault="005D04C5" w:rsidP="005D04C5">
            <w:pPr>
              <w:rPr>
                <w:sz w:val="48"/>
              </w:rPr>
            </w:pPr>
          </w:p>
        </w:tc>
      </w:tr>
      <w:tr w:rsidR="005D04C5" w14:paraId="73F7DFDD" w14:textId="77777777" w:rsidTr="005D04C5">
        <w:trPr>
          <w:trHeight w:val="1420"/>
        </w:trPr>
        <w:tc>
          <w:tcPr>
            <w:tcW w:w="2018" w:type="dxa"/>
          </w:tcPr>
          <w:p w14:paraId="579B0E16" w14:textId="7CC4486A" w:rsidR="005D04C5" w:rsidRDefault="005D04C5" w:rsidP="005D04C5">
            <w:pPr>
              <w:pStyle w:val="Boxes11"/>
              <w:rPr>
                <w:sz w:val="48"/>
              </w:rPr>
            </w:pPr>
            <w:r>
              <w:rPr>
                <w:sz w:val="48"/>
              </w:rPr>
              <w:t>1</w:t>
            </w:r>
            <w:r w:rsidR="00BC365A">
              <w:rPr>
                <w:sz w:val="48"/>
              </w:rPr>
              <w:t>2</w:t>
            </w:r>
          </w:p>
          <w:p w14:paraId="72783FBA" w14:textId="77777777" w:rsidR="005D04C5" w:rsidRPr="003366FA" w:rsidRDefault="005D04C5" w:rsidP="005D04C5">
            <w:pPr>
              <w:pStyle w:val="Heading1"/>
              <w:rPr>
                <w:i/>
                <w:sz w:val="20"/>
              </w:rPr>
            </w:pPr>
            <w:r w:rsidRPr="003366FA">
              <w:rPr>
                <w:i/>
                <w:sz w:val="20"/>
              </w:rPr>
              <w:t>Coach Jones</w:t>
            </w:r>
          </w:p>
          <w:p w14:paraId="0A31A554" w14:textId="77777777" w:rsidR="005D04C5" w:rsidRPr="003366FA" w:rsidRDefault="005D04C5" w:rsidP="005D04C5">
            <w:pPr>
              <w:pStyle w:val="Heading1"/>
              <w:rPr>
                <w:i/>
                <w:sz w:val="20"/>
              </w:rPr>
            </w:pPr>
            <w:r>
              <w:rPr>
                <w:i/>
                <w:sz w:val="20"/>
              </w:rPr>
              <w:t>517-</w:t>
            </w:r>
            <w:r w:rsidRPr="003366FA">
              <w:rPr>
                <w:i/>
                <w:sz w:val="20"/>
              </w:rPr>
              <w:t>402-3608</w:t>
            </w:r>
          </w:p>
          <w:p w14:paraId="2DA04A94" w14:textId="77777777" w:rsidR="005D04C5" w:rsidRPr="003366FA" w:rsidRDefault="005D04C5" w:rsidP="005D04C5">
            <w:pPr>
              <w:pStyle w:val="Heading1"/>
              <w:rPr>
                <w:i/>
                <w:sz w:val="20"/>
              </w:rPr>
            </w:pPr>
            <w:r w:rsidRPr="003366FA">
              <w:rPr>
                <w:i/>
                <w:sz w:val="20"/>
              </w:rPr>
              <w:t>Coach Haynie</w:t>
            </w:r>
          </w:p>
          <w:p w14:paraId="7959D90B" w14:textId="77777777" w:rsidR="005D04C5" w:rsidRPr="00C0253A" w:rsidRDefault="005D04C5" w:rsidP="005D04C5">
            <w:r>
              <w:rPr>
                <w:i/>
              </w:rPr>
              <w:t>517-</w:t>
            </w:r>
            <w:r w:rsidRPr="003366FA">
              <w:rPr>
                <w:i/>
              </w:rPr>
              <w:t>290-3620</w:t>
            </w:r>
          </w:p>
        </w:tc>
        <w:tc>
          <w:tcPr>
            <w:tcW w:w="2018" w:type="dxa"/>
          </w:tcPr>
          <w:p w14:paraId="06E86D91" w14:textId="56EF5FED" w:rsidR="005D04C5" w:rsidRDefault="005D04C5" w:rsidP="005D04C5">
            <w:pPr>
              <w:pStyle w:val="Boxes11"/>
              <w:rPr>
                <w:sz w:val="48"/>
              </w:rPr>
            </w:pPr>
            <w:r>
              <w:rPr>
                <w:sz w:val="48"/>
              </w:rPr>
              <w:t>1</w:t>
            </w:r>
            <w:r w:rsidR="00BC365A">
              <w:rPr>
                <w:sz w:val="48"/>
              </w:rPr>
              <w:t>3</w:t>
            </w:r>
          </w:p>
          <w:p w14:paraId="1DBFFCD0" w14:textId="67EB1FDA" w:rsidR="005D04C5" w:rsidRPr="0013426C" w:rsidRDefault="005D04C5" w:rsidP="006F34BA">
            <w:pPr>
              <w:rPr>
                <w:b/>
                <w:sz w:val="24"/>
                <w:szCs w:val="24"/>
              </w:rPr>
            </w:pPr>
            <w:r w:rsidRPr="0013426C">
              <w:rPr>
                <w:b/>
                <w:sz w:val="24"/>
                <w:szCs w:val="24"/>
              </w:rPr>
              <w:t xml:space="preserve">Home vs. </w:t>
            </w:r>
            <w:r w:rsidR="006F34BA">
              <w:rPr>
                <w:b/>
                <w:sz w:val="24"/>
                <w:szCs w:val="24"/>
              </w:rPr>
              <w:t>St. Johns</w:t>
            </w:r>
          </w:p>
        </w:tc>
        <w:tc>
          <w:tcPr>
            <w:tcW w:w="2018" w:type="dxa"/>
          </w:tcPr>
          <w:p w14:paraId="695286AF" w14:textId="0C31480C" w:rsidR="005D04C5" w:rsidRDefault="005D04C5" w:rsidP="005D04C5">
            <w:pPr>
              <w:pStyle w:val="Boxes11"/>
              <w:rPr>
                <w:sz w:val="48"/>
              </w:rPr>
            </w:pPr>
            <w:r>
              <w:rPr>
                <w:sz w:val="48"/>
              </w:rPr>
              <w:t>1</w:t>
            </w:r>
            <w:r w:rsidR="00BC365A">
              <w:rPr>
                <w:sz w:val="48"/>
              </w:rPr>
              <w:t>4</w:t>
            </w:r>
          </w:p>
          <w:p w14:paraId="074545BE" w14:textId="77777777" w:rsidR="006F34BA" w:rsidRDefault="006F34BA" w:rsidP="006F34BA">
            <w:pPr>
              <w:rPr>
                <w:sz w:val="22"/>
                <w:szCs w:val="22"/>
              </w:rPr>
            </w:pPr>
            <w:r w:rsidRPr="006D6685">
              <w:rPr>
                <w:sz w:val="22"/>
                <w:szCs w:val="22"/>
              </w:rPr>
              <w:t>Senior Honors Night 7 p.m.</w:t>
            </w:r>
          </w:p>
          <w:p w14:paraId="1E05E096" w14:textId="77777777" w:rsidR="005D04C5" w:rsidRPr="00A71E02" w:rsidRDefault="005D04C5" w:rsidP="005D04C5">
            <w:pPr>
              <w:rPr>
                <w:sz w:val="24"/>
              </w:rPr>
            </w:pPr>
          </w:p>
        </w:tc>
        <w:tc>
          <w:tcPr>
            <w:tcW w:w="2018" w:type="dxa"/>
          </w:tcPr>
          <w:p w14:paraId="62859B61" w14:textId="051C3743" w:rsidR="005D04C5" w:rsidRDefault="005D04C5" w:rsidP="005D04C5">
            <w:pPr>
              <w:pStyle w:val="Boxes11"/>
              <w:rPr>
                <w:sz w:val="48"/>
              </w:rPr>
            </w:pPr>
            <w:r>
              <w:rPr>
                <w:sz w:val="48"/>
              </w:rPr>
              <w:t>1</w:t>
            </w:r>
            <w:r w:rsidR="00BC365A">
              <w:rPr>
                <w:sz w:val="48"/>
              </w:rPr>
              <w:t>5</w:t>
            </w:r>
          </w:p>
          <w:p w14:paraId="3AA6BD9E" w14:textId="070AFFD9" w:rsidR="005D04C5" w:rsidRPr="00DC1DE0" w:rsidRDefault="005D04C5" w:rsidP="005D04C5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29C52706" w14:textId="1872E4D6" w:rsidR="005D04C5" w:rsidRDefault="005D04C5" w:rsidP="005D04C5">
            <w:pPr>
              <w:pStyle w:val="Boxes11"/>
              <w:rPr>
                <w:sz w:val="48"/>
              </w:rPr>
            </w:pPr>
            <w:r>
              <w:rPr>
                <w:sz w:val="48"/>
              </w:rPr>
              <w:t>1</w:t>
            </w:r>
            <w:r w:rsidR="00BC365A">
              <w:rPr>
                <w:sz w:val="48"/>
              </w:rPr>
              <w:t>6</w:t>
            </w:r>
          </w:p>
          <w:p w14:paraId="0B76D5BE" w14:textId="77777777" w:rsidR="005D04C5" w:rsidRPr="00D768BE" w:rsidRDefault="005D04C5" w:rsidP="005D04C5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68F29537" w14:textId="44419B6C" w:rsidR="005D04C5" w:rsidRDefault="005D04C5" w:rsidP="005D04C5">
            <w:pPr>
              <w:pStyle w:val="Boxes11"/>
              <w:rPr>
                <w:sz w:val="48"/>
              </w:rPr>
            </w:pPr>
            <w:r>
              <w:rPr>
                <w:sz w:val="48"/>
              </w:rPr>
              <w:t>1</w:t>
            </w:r>
            <w:r w:rsidR="00BC365A">
              <w:rPr>
                <w:sz w:val="48"/>
              </w:rPr>
              <w:t>7</w:t>
            </w:r>
          </w:p>
          <w:p w14:paraId="3D534BDA" w14:textId="77777777" w:rsidR="005D04C5" w:rsidRDefault="005D04C5" w:rsidP="005D04C5">
            <w:pPr>
              <w:pStyle w:val="Boxes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meet</w:t>
            </w:r>
          </w:p>
          <w:p w14:paraId="3F91C11D" w14:textId="77777777" w:rsidR="005D04C5" w:rsidRDefault="005D04C5" w:rsidP="005D04C5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@ </w:t>
            </w:r>
            <w:r w:rsidRPr="00C57628">
              <w:rPr>
                <w:b/>
                <w:sz w:val="32"/>
                <w:szCs w:val="32"/>
              </w:rPr>
              <w:t>HOME</w:t>
            </w:r>
            <w:r>
              <w:rPr>
                <w:b/>
                <w:sz w:val="32"/>
                <w:szCs w:val="32"/>
              </w:rPr>
              <w:t>!</w:t>
            </w:r>
          </w:p>
        </w:tc>
        <w:tc>
          <w:tcPr>
            <w:tcW w:w="2018" w:type="dxa"/>
          </w:tcPr>
          <w:p w14:paraId="55AA43FC" w14:textId="6E1530CB" w:rsidR="005D04C5" w:rsidRDefault="00CC38CF" w:rsidP="005D04C5">
            <w:pPr>
              <w:pStyle w:val="Boxes11"/>
              <w:rPr>
                <w:sz w:val="4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02E5624A" wp14:editId="76F4C62F">
                      <wp:simplePos x="0" y="0"/>
                      <wp:positionH relativeFrom="margin">
                        <wp:posOffset>-7834630</wp:posOffset>
                      </wp:positionH>
                      <wp:positionV relativeFrom="margin">
                        <wp:posOffset>-3009088</wp:posOffset>
                      </wp:positionV>
                      <wp:extent cx="9027042" cy="6177517"/>
                      <wp:effectExtent l="0" t="0" r="22225" b="1397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7042" cy="6177517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81D11" id="Rectangle 10" o:spid="_x0000_s1026" style="position:absolute;margin-left:-616.9pt;margin-top:-236.95pt;width:710.8pt;height:486.4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" o:allowincell="f" filled="f" strokeweight="2pt">
                      <w10:wrap anchorx="margin" anchory="margin"/>
                    </v:rect>
                  </w:pict>
                </mc:Fallback>
              </mc:AlternateContent>
            </w:r>
            <w:r w:rsidR="005D04C5">
              <w:rPr>
                <w:sz w:val="48"/>
              </w:rPr>
              <w:t>1</w:t>
            </w:r>
            <w:r w:rsidR="00BC365A">
              <w:rPr>
                <w:sz w:val="48"/>
              </w:rPr>
              <w:t>8</w:t>
            </w:r>
          </w:p>
          <w:p w14:paraId="7FFEFB33" w14:textId="77777777" w:rsidR="005D04C5" w:rsidRPr="000E6CE0" w:rsidRDefault="005D04C5" w:rsidP="005D04C5">
            <w:pPr>
              <w:rPr>
                <w:sz w:val="32"/>
                <w:szCs w:val="32"/>
              </w:rPr>
            </w:pPr>
            <w:r w:rsidRPr="00DF4006">
              <w:rPr>
                <w:sz w:val="32"/>
                <w:szCs w:val="32"/>
              </w:rPr>
              <w:t>PROM</w:t>
            </w:r>
          </w:p>
        </w:tc>
      </w:tr>
      <w:tr w:rsidR="005D04C5" w14:paraId="5633FF75" w14:textId="77777777" w:rsidTr="005D04C5">
        <w:trPr>
          <w:trHeight w:val="1420"/>
        </w:trPr>
        <w:tc>
          <w:tcPr>
            <w:tcW w:w="2018" w:type="dxa"/>
          </w:tcPr>
          <w:p w14:paraId="075429BC" w14:textId="62E904BE" w:rsidR="005D04C5" w:rsidRDefault="00BC365A" w:rsidP="005D04C5">
            <w:pPr>
              <w:pStyle w:val="Boxes11"/>
              <w:rPr>
                <w:sz w:val="48"/>
              </w:rPr>
            </w:pPr>
            <w:r>
              <w:rPr>
                <w:sz w:val="48"/>
              </w:rPr>
              <w:t>19</w:t>
            </w:r>
          </w:p>
          <w:p w14:paraId="42D1BBEE" w14:textId="77777777" w:rsidR="005D04C5" w:rsidRDefault="005D04C5" w:rsidP="005D04C5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032380DE" w14:textId="482AFF1F" w:rsidR="005D04C5" w:rsidRDefault="005D04C5" w:rsidP="005D04C5">
            <w:pPr>
              <w:pStyle w:val="Boxes11"/>
              <w:rPr>
                <w:sz w:val="48"/>
              </w:rPr>
            </w:pPr>
            <w:r>
              <w:rPr>
                <w:sz w:val="48"/>
              </w:rPr>
              <w:t>2</w:t>
            </w:r>
            <w:r w:rsidR="00BC365A">
              <w:rPr>
                <w:sz w:val="48"/>
              </w:rPr>
              <w:t>0</w:t>
            </w:r>
          </w:p>
          <w:p w14:paraId="04136B3E" w14:textId="77777777" w:rsidR="005D04C5" w:rsidRDefault="005D04C5" w:rsidP="005D04C5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7805CB8A" w14:textId="3208F418" w:rsidR="005D04C5" w:rsidRDefault="005D04C5" w:rsidP="005D04C5">
            <w:pPr>
              <w:pStyle w:val="Boxes11"/>
              <w:rPr>
                <w:sz w:val="48"/>
              </w:rPr>
            </w:pPr>
            <w:r>
              <w:rPr>
                <w:sz w:val="48"/>
              </w:rPr>
              <w:t>2</w:t>
            </w:r>
            <w:r w:rsidR="00BC365A">
              <w:rPr>
                <w:sz w:val="48"/>
              </w:rPr>
              <w:t>1</w:t>
            </w:r>
          </w:p>
          <w:p w14:paraId="115E6FCD" w14:textId="77777777" w:rsidR="005D04C5" w:rsidRPr="00C62701" w:rsidRDefault="005D04C5" w:rsidP="005D04C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18" w:type="dxa"/>
          </w:tcPr>
          <w:p w14:paraId="6EF3CDC8" w14:textId="1FE35B8D" w:rsidR="005D04C5" w:rsidRDefault="005D04C5" w:rsidP="005D04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48"/>
              </w:rPr>
              <w:t>2</w:t>
            </w:r>
            <w:r w:rsidR="00BC365A">
              <w:rPr>
                <w:b/>
                <w:sz w:val="48"/>
              </w:rPr>
              <w:t>2</w:t>
            </w:r>
          </w:p>
          <w:p w14:paraId="1A2A6858" w14:textId="3AEC2923" w:rsidR="005D04C5" w:rsidRDefault="005D04C5" w:rsidP="005D04C5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CAAC Red League meet</w:t>
            </w:r>
            <w:r>
              <w:rPr>
                <w:sz w:val="24"/>
              </w:rPr>
              <w:t xml:space="preserve"> @ </w:t>
            </w:r>
            <w:r w:rsidR="00BC365A">
              <w:rPr>
                <w:sz w:val="24"/>
              </w:rPr>
              <w:t>Home</w:t>
            </w:r>
          </w:p>
          <w:p w14:paraId="67F1C704" w14:textId="77777777" w:rsidR="005D04C5" w:rsidRDefault="005D04C5" w:rsidP="005D04C5">
            <w:pPr>
              <w:pStyle w:val="Heading2"/>
              <w:rPr>
                <w:b w:val="0"/>
              </w:rPr>
            </w:pPr>
          </w:p>
        </w:tc>
        <w:tc>
          <w:tcPr>
            <w:tcW w:w="2018" w:type="dxa"/>
          </w:tcPr>
          <w:p w14:paraId="416CD67F" w14:textId="69FB5DD6" w:rsidR="005D04C5" w:rsidRDefault="005D04C5" w:rsidP="005D04C5">
            <w:pPr>
              <w:pStyle w:val="Boxes11"/>
              <w:rPr>
                <w:sz w:val="48"/>
              </w:rPr>
            </w:pPr>
            <w:r>
              <w:rPr>
                <w:sz w:val="48"/>
              </w:rPr>
              <w:t>2</w:t>
            </w:r>
            <w:r w:rsidR="00BC365A">
              <w:rPr>
                <w:sz w:val="48"/>
              </w:rPr>
              <w:t>3</w:t>
            </w:r>
          </w:p>
          <w:p w14:paraId="076D8B26" w14:textId="4A33B084" w:rsidR="005D04C5" w:rsidRPr="006D6685" w:rsidRDefault="005D04C5" w:rsidP="005D04C5"/>
        </w:tc>
        <w:tc>
          <w:tcPr>
            <w:tcW w:w="2018" w:type="dxa"/>
          </w:tcPr>
          <w:p w14:paraId="107FEF73" w14:textId="4262764F" w:rsidR="005D04C5" w:rsidRDefault="005D04C5" w:rsidP="005D04C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BC365A">
              <w:rPr>
                <w:b/>
                <w:sz w:val="48"/>
                <w:szCs w:val="48"/>
              </w:rPr>
              <w:t>4</w:t>
            </w:r>
          </w:p>
          <w:p w14:paraId="1711BC90" w14:textId="77777777" w:rsidR="005D04C5" w:rsidRPr="00BD7B61" w:rsidRDefault="005D04C5" w:rsidP="005D04C5">
            <w:pPr>
              <w:rPr>
                <w:color w:val="000000"/>
                <w:sz w:val="24"/>
                <w:szCs w:val="24"/>
              </w:rPr>
            </w:pPr>
            <w:r w:rsidRPr="00BD7B61">
              <w:rPr>
                <w:color w:val="000000"/>
                <w:sz w:val="24"/>
                <w:szCs w:val="24"/>
              </w:rPr>
              <w:t>Physics Cedar Point trip</w:t>
            </w:r>
          </w:p>
        </w:tc>
        <w:tc>
          <w:tcPr>
            <w:tcW w:w="2018" w:type="dxa"/>
          </w:tcPr>
          <w:p w14:paraId="1E7B931E" w14:textId="75AF0C6F" w:rsidR="005D04C5" w:rsidRDefault="005D04C5" w:rsidP="005D04C5">
            <w:pPr>
              <w:pStyle w:val="Boxes11"/>
              <w:rPr>
                <w:sz w:val="44"/>
              </w:rPr>
            </w:pPr>
            <w:r>
              <w:rPr>
                <w:sz w:val="44"/>
              </w:rPr>
              <w:t>2</w:t>
            </w:r>
            <w:r w:rsidR="00BC365A">
              <w:rPr>
                <w:sz w:val="44"/>
              </w:rPr>
              <w:t>5</w:t>
            </w:r>
          </w:p>
          <w:p w14:paraId="05C79F39" w14:textId="77777777" w:rsidR="005D04C5" w:rsidRPr="00D14CE8" w:rsidRDefault="005D04C5" w:rsidP="005D04C5">
            <w:pPr>
              <w:jc w:val="center"/>
              <w:rPr>
                <w:sz w:val="24"/>
                <w:szCs w:val="24"/>
              </w:rPr>
            </w:pPr>
          </w:p>
        </w:tc>
      </w:tr>
      <w:tr w:rsidR="005D04C5" w14:paraId="0AE24511" w14:textId="77777777" w:rsidTr="005D04C5">
        <w:trPr>
          <w:trHeight w:val="1420"/>
        </w:trPr>
        <w:tc>
          <w:tcPr>
            <w:tcW w:w="2018" w:type="dxa"/>
          </w:tcPr>
          <w:p w14:paraId="23DC1CB9" w14:textId="700400F5" w:rsidR="005D04C5" w:rsidRDefault="005D04C5" w:rsidP="005D04C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BC365A">
              <w:rPr>
                <w:b/>
                <w:sz w:val="48"/>
                <w:szCs w:val="48"/>
              </w:rPr>
              <w:t>6</w:t>
            </w:r>
          </w:p>
          <w:p w14:paraId="4E46AA4A" w14:textId="65D90C7E" w:rsidR="005D04C5" w:rsidRPr="006F34BA" w:rsidRDefault="005D04C5" w:rsidP="005D04C5">
            <w:pPr>
              <w:rPr>
                <w:b/>
                <w:i/>
                <w:color w:val="FF0000"/>
                <w:sz w:val="24"/>
                <w:szCs w:val="24"/>
              </w:rPr>
            </w:pPr>
            <w:r w:rsidRPr="00777F68">
              <w:rPr>
                <w:b/>
                <w:i/>
                <w:sz w:val="24"/>
                <w:szCs w:val="24"/>
              </w:rPr>
              <w:t xml:space="preserve"> </w:t>
            </w:r>
            <w:r w:rsidRPr="006F34BA">
              <w:rPr>
                <w:b/>
                <w:i/>
                <w:sz w:val="24"/>
                <w:szCs w:val="24"/>
              </w:rPr>
              <w:t xml:space="preserve">Track Banquet </w:t>
            </w:r>
            <w:r w:rsidRPr="006F34BA">
              <w:rPr>
                <w:b/>
                <w:i/>
                <w:iCs/>
                <w:sz w:val="24"/>
                <w:szCs w:val="24"/>
              </w:rPr>
              <w:t xml:space="preserve">6:30 June </w:t>
            </w:r>
            <w:r w:rsidR="00BC365A" w:rsidRPr="006F34BA">
              <w:rPr>
                <w:b/>
                <w:i/>
                <w:iCs/>
                <w:sz w:val="24"/>
                <w:szCs w:val="24"/>
              </w:rPr>
              <w:t>4</w:t>
            </w:r>
          </w:p>
          <w:p w14:paraId="07FFC4DC" w14:textId="77777777" w:rsidR="005D04C5" w:rsidRPr="001960B9" w:rsidRDefault="005D04C5" w:rsidP="005D04C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18" w:type="dxa"/>
          </w:tcPr>
          <w:p w14:paraId="7A2FD594" w14:textId="6BCEB471" w:rsidR="005D04C5" w:rsidRDefault="005D04C5" w:rsidP="005D04C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BC365A">
              <w:rPr>
                <w:b/>
                <w:sz w:val="48"/>
                <w:szCs w:val="48"/>
              </w:rPr>
              <w:t>7</w:t>
            </w:r>
          </w:p>
          <w:p w14:paraId="18218EAC" w14:textId="77777777" w:rsidR="005D04C5" w:rsidRDefault="005D04C5" w:rsidP="005D04C5">
            <w:pPr>
              <w:pStyle w:val="Heading1"/>
            </w:pPr>
            <w:r>
              <w:t>Memorial Day</w:t>
            </w:r>
          </w:p>
          <w:p w14:paraId="5A6B125B" w14:textId="77777777" w:rsidR="005D04C5" w:rsidRDefault="005D04C5" w:rsidP="005D0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No school</w:t>
            </w:r>
          </w:p>
        </w:tc>
        <w:tc>
          <w:tcPr>
            <w:tcW w:w="2018" w:type="dxa"/>
          </w:tcPr>
          <w:p w14:paraId="58AC1DE6" w14:textId="0404C1B5" w:rsidR="005D04C5" w:rsidRDefault="005D04C5" w:rsidP="005D04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BC365A">
              <w:rPr>
                <w:b/>
                <w:sz w:val="48"/>
                <w:szCs w:val="48"/>
              </w:rPr>
              <w:t>8</w:t>
            </w:r>
          </w:p>
          <w:p w14:paraId="38320418" w14:textId="77777777" w:rsidR="005D04C5" w:rsidRDefault="005D04C5" w:rsidP="005D04C5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Honor Roll meet-by invitation only</w:t>
            </w:r>
            <w:r>
              <w:rPr>
                <w:szCs w:val="24"/>
              </w:rPr>
              <w:t xml:space="preserve"> </w:t>
            </w:r>
          </w:p>
          <w:p w14:paraId="5E03EF86" w14:textId="3D95E3AA" w:rsidR="009C47E0" w:rsidRPr="00EB7CFB" w:rsidRDefault="00EB7CFB" w:rsidP="005D04C5">
            <w:pPr>
              <w:rPr>
                <w:b/>
                <w:sz w:val="28"/>
                <w:szCs w:val="28"/>
              </w:rPr>
            </w:pPr>
            <w:r w:rsidRPr="00EB7CFB">
              <w:rPr>
                <w:b/>
                <w:sz w:val="28"/>
                <w:szCs w:val="28"/>
              </w:rPr>
              <w:t>MSU</w:t>
            </w:r>
          </w:p>
        </w:tc>
        <w:tc>
          <w:tcPr>
            <w:tcW w:w="2018" w:type="dxa"/>
          </w:tcPr>
          <w:p w14:paraId="5808C1E4" w14:textId="63A100AD" w:rsidR="005D04C5" w:rsidRDefault="00BC365A" w:rsidP="005D04C5">
            <w:pPr>
              <w:pStyle w:val="Heading2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29</w:t>
            </w:r>
          </w:p>
          <w:p w14:paraId="63033C57" w14:textId="77777777" w:rsidR="005D04C5" w:rsidRPr="001960B9" w:rsidRDefault="005D04C5" w:rsidP="005D04C5">
            <w:pPr>
              <w:pStyle w:val="Heading2"/>
              <w:jc w:val="center"/>
            </w:pPr>
            <w:r w:rsidRPr="000E09E7">
              <w:rPr>
                <w:sz w:val="22"/>
                <w:szCs w:val="22"/>
              </w:rPr>
              <w:t xml:space="preserve"> Mr. Haynie’s birthday</w:t>
            </w:r>
          </w:p>
        </w:tc>
        <w:tc>
          <w:tcPr>
            <w:tcW w:w="2018" w:type="dxa"/>
          </w:tcPr>
          <w:p w14:paraId="0E2EC0C2" w14:textId="2088EFA2" w:rsidR="005D04C5" w:rsidRDefault="005D04C5" w:rsidP="005D04C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BC365A">
              <w:rPr>
                <w:b/>
                <w:sz w:val="48"/>
                <w:szCs w:val="48"/>
              </w:rPr>
              <w:t>0</w:t>
            </w:r>
          </w:p>
          <w:p w14:paraId="32A57C36" w14:textId="03FB03FF" w:rsidR="005D04C5" w:rsidRPr="00634FDF" w:rsidRDefault="005D04C5" w:rsidP="005D04C5">
            <w:pPr>
              <w:jc w:val="center"/>
              <w:rPr>
                <w:sz w:val="22"/>
                <w:szCs w:val="22"/>
              </w:rPr>
            </w:pPr>
            <w:r w:rsidRPr="006D6685">
              <w:rPr>
                <w:bCs/>
              </w:rPr>
              <w:t xml:space="preserve"> </w:t>
            </w:r>
            <w:r w:rsidRPr="005E28D0">
              <w:rPr>
                <w:bCs/>
              </w:rPr>
              <w:t>Baccalaureate 7 p.m</w:t>
            </w:r>
            <w:r w:rsidRPr="006F34BA">
              <w:rPr>
                <w:bCs/>
                <w:color w:val="FF0000"/>
              </w:rPr>
              <w:t>.</w:t>
            </w:r>
          </w:p>
        </w:tc>
        <w:tc>
          <w:tcPr>
            <w:tcW w:w="2018" w:type="dxa"/>
          </w:tcPr>
          <w:p w14:paraId="119B0421" w14:textId="4396256B" w:rsidR="005D04C5" w:rsidRDefault="00BC365A" w:rsidP="005D04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5D04C5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018" w:type="dxa"/>
          </w:tcPr>
          <w:p w14:paraId="02FA17AB" w14:textId="41891442" w:rsidR="005D04C5" w:rsidRDefault="00BC365A" w:rsidP="005D04C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June 1</w:t>
            </w:r>
          </w:p>
          <w:p w14:paraId="4F6ABF01" w14:textId="11971A94" w:rsidR="005D04C5" w:rsidRPr="006F34BA" w:rsidRDefault="005D04C5" w:rsidP="005D04C5">
            <w:pPr>
              <w:jc w:val="center"/>
              <w:rPr>
                <w:sz w:val="24"/>
                <w:szCs w:val="24"/>
              </w:rPr>
            </w:pPr>
            <w:r w:rsidRPr="006F34BA">
              <w:rPr>
                <w:sz w:val="24"/>
                <w:szCs w:val="24"/>
              </w:rPr>
              <w:t xml:space="preserve">State meet </w:t>
            </w:r>
          </w:p>
          <w:p w14:paraId="4D2E78EF" w14:textId="49F33077" w:rsidR="005D04C5" w:rsidRPr="005844D8" w:rsidRDefault="005D04C5" w:rsidP="005D04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E5623D" w14:textId="0BFABA5F" w:rsidR="00D83C71" w:rsidRDefault="000C46CB"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 wp14:anchorId="02E56249" wp14:editId="244E3A5C">
                <wp:simplePos x="0" y="0"/>
                <wp:positionH relativeFrom="margin">
                  <wp:posOffset>124443</wp:posOffset>
                </wp:positionH>
                <wp:positionV relativeFrom="margin">
                  <wp:align>top</wp:align>
                </wp:positionV>
                <wp:extent cx="2195195" cy="640715"/>
                <wp:effectExtent l="0" t="0" r="14605" b="2603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5639D" w14:textId="77777777" w:rsidR="00D83C71" w:rsidRDefault="00D83C71">
                            <w:pPr>
                              <w:pStyle w:val="BoxesHeading1"/>
                            </w:pPr>
                            <w:r>
                              <w:t>May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56249" id="Rectangle 13" o:spid="_x0000_s1041" style="position:absolute;margin-left:9.8pt;margin-top:0;width:172.85pt;height:50.4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" o:allowincell="f" strokeweight="2pt">
                <v:textbox inset="5pt,5pt,5pt,5pt">
                  <w:txbxContent>
                    <w:p w14:paraId="02E5639D" w14:textId="77777777" w:rsidR="00D83C71" w:rsidRDefault="00D83C71">
                      <w:pPr>
                        <w:pStyle w:val="BoxesHeading1"/>
                      </w:pPr>
                      <w:r>
                        <w:t>May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A3A13B5" w14:textId="47B2A5E6" w:rsidR="005D04C5" w:rsidRPr="005D04C5" w:rsidRDefault="00D8395C" w:rsidP="005D04C5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02E5624B" wp14:editId="23E8F512">
                <wp:simplePos x="0" y="0"/>
                <wp:positionH relativeFrom="margin">
                  <wp:posOffset>7772400</wp:posOffset>
                </wp:positionH>
                <wp:positionV relativeFrom="margin">
                  <wp:posOffset>6341745</wp:posOffset>
                </wp:positionV>
                <wp:extent cx="1280795" cy="640715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5639E" w14:textId="0E014E58" w:rsidR="00D83C71" w:rsidRDefault="000E09E7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</w:t>
                            </w:r>
                            <w:r w:rsidR="006F34BA">
                              <w:rPr>
                                <w:b w:val="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5624B" id="Rectangle 12" o:spid="_x0000_s1042" style="position:absolute;margin-left:612pt;margin-top:499.35pt;width:100.85pt;height:50.4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" o:allowincell="f" strokeweight="2pt">
                <v:textbox inset="5pt,5pt,5pt,5pt">
                  <w:txbxContent>
                    <w:p w14:paraId="02E5639E" w14:textId="0E014E58" w:rsidR="00D83C71" w:rsidRDefault="000E09E7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</w:t>
                      </w:r>
                      <w:r w:rsidR="006F34BA">
                        <w:rPr>
                          <w:b w:val="0"/>
                        </w:rPr>
                        <w:t>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D04C5" w:rsidRPr="0036114A">
        <w:rPr>
          <w:rFonts w:ascii="Comic Sans MS" w:hAnsi="Comic Sans MS" w:cs="Tahoma"/>
          <w:sz w:val="24"/>
          <w:szCs w:val="24"/>
        </w:rPr>
        <w:t>High Sch</w:t>
      </w:r>
      <w:r w:rsidR="005D04C5">
        <w:rPr>
          <w:rFonts w:ascii="Comic Sans MS" w:hAnsi="Comic Sans MS" w:cs="Tahoma"/>
          <w:sz w:val="24"/>
          <w:szCs w:val="24"/>
        </w:rPr>
        <w:t>ool track website   MasonTF.wee</w:t>
      </w:r>
      <w:r w:rsidR="005D04C5" w:rsidRPr="0036114A">
        <w:rPr>
          <w:rFonts w:ascii="Comic Sans MS" w:hAnsi="Comic Sans MS" w:cs="Tahoma"/>
          <w:sz w:val="24"/>
          <w:szCs w:val="24"/>
        </w:rPr>
        <w:t>bly.com</w:t>
      </w:r>
      <w:r w:rsidR="005D04C5">
        <w:rPr>
          <w:rFonts w:ascii="Comic Sans MS" w:hAnsi="Comic Sans MS" w:cs="Tahoma"/>
          <w:sz w:val="24"/>
          <w:szCs w:val="24"/>
        </w:rPr>
        <w:t xml:space="preserve">    get track reminders:  text @masontf to 81010</w:t>
      </w:r>
    </w:p>
    <w:p w14:paraId="1112C83F" w14:textId="640DDA14" w:rsidR="005D04C5" w:rsidRDefault="005D04C5" w:rsidP="005D04C5">
      <w:pPr>
        <w:pStyle w:val="Boxes11"/>
        <w:rPr>
          <w:rFonts w:ascii="Comic Sans MS" w:hAnsi="Comic Sans MS"/>
          <w:b w:val="0"/>
          <w:sz w:val="24"/>
          <w:szCs w:val="24"/>
        </w:rPr>
      </w:pPr>
      <w:r>
        <w:rPr>
          <w:rFonts w:ascii="Comic Sans MS" w:hAnsi="Comic Sans MS"/>
          <w:b w:val="0"/>
          <w:sz w:val="24"/>
          <w:szCs w:val="24"/>
        </w:rPr>
        <w:t xml:space="preserve">meet </w:t>
      </w:r>
      <w:r w:rsidR="00DF4006" w:rsidRPr="00953FA2">
        <w:rPr>
          <w:rFonts w:ascii="Comic Sans MS" w:hAnsi="Comic Sans MS"/>
          <w:b w:val="0"/>
          <w:sz w:val="24"/>
          <w:szCs w:val="24"/>
        </w:rPr>
        <w:t>schedules masonbulldog</w:t>
      </w:r>
      <w:r w:rsidRPr="00953FA2">
        <w:rPr>
          <w:rFonts w:ascii="Comic Sans MS" w:hAnsi="Comic Sans MS"/>
          <w:b w:val="0"/>
          <w:sz w:val="24"/>
          <w:szCs w:val="24"/>
        </w:rPr>
        <w:t>s</w:t>
      </w:r>
      <w:r w:rsidR="00953FA2" w:rsidRPr="00953FA2">
        <w:rPr>
          <w:rFonts w:ascii="Comic Sans MS" w:hAnsi="Comic Sans MS"/>
          <w:b w:val="0"/>
          <w:sz w:val="24"/>
          <w:szCs w:val="24"/>
        </w:rPr>
        <w:t>athletics</w:t>
      </w:r>
      <w:r w:rsidRPr="00953FA2">
        <w:rPr>
          <w:rFonts w:ascii="Comic Sans MS" w:hAnsi="Comic Sans MS"/>
          <w:b w:val="0"/>
          <w:sz w:val="24"/>
          <w:szCs w:val="24"/>
        </w:rPr>
        <w:t xml:space="preserve">.com </w:t>
      </w:r>
      <w:r>
        <w:rPr>
          <w:rFonts w:ascii="Comic Sans MS" w:hAnsi="Comic Sans MS"/>
          <w:b w:val="0"/>
          <w:sz w:val="24"/>
          <w:szCs w:val="24"/>
        </w:rPr>
        <w:t>or athletic.net</w:t>
      </w:r>
    </w:p>
    <w:p w14:paraId="1898C2ED" w14:textId="77777777" w:rsidR="005D04C5" w:rsidRPr="00962029" w:rsidRDefault="005D04C5" w:rsidP="005D04C5">
      <w:pPr>
        <w:jc w:val="center"/>
        <w:rPr>
          <w:rFonts w:ascii="Comic Sans MS" w:hAnsi="Comic Sans MS"/>
          <w:sz w:val="24"/>
          <w:szCs w:val="24"/>
        </w:rPr>
      </w:pPr>
      <w:r w:rsidRPr="00962029">
        <w:rPr>
          <w:rFonts w:ascii="Comic Sans MS" w:hAnsi="Comic Sans MS"/>
          <w:sz w:val="24"/>
          <w:szCs w:val="24"/>
        </w:rPr>
        <w:t>track pictures</w:t>
      </w:r>
      <w:r>
        <w:rPr>
          <w:rFonts w:ascii="Comic Sans MS" w:hAnsi="Comic Sans MS"/>
          <w:sz w:val="24"/>
          <w:szCs w:val="24"/>
        </w:rPr>
        <w:t xml:space="preserve"> at masonbulldogstrackandfield.shutterfly.com</w:t>
      </w:r>
    </w:p>
    <w:p w14:paraId="34AB6262" w14:textId="19B29A30" w:rsidR="00D83C71" w:rsidRPr="005D04C5" w:rsidRDefault="00D83C71" w:rsidP="005D04C5">
      <w:pPr>
        <w:tabs>
          <w:tab w:val="left" w:pos="3740"/>
        </w:tabs>
      </w:pPr>
    </w:p>
    <w:sectPr w:rsidR="00D83C71" w:rsidRPr="005D04C5" w:rsidSect="00CC38CF">
      <w:pgSz w:w="15840" w:h="12240" w:orient="landscape" w:code="1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lendar post wizard balloon" w:val="㊠㊠Ѐ加݃麃㍐覌㊤襈㊤褔㊤쭄㊤‌ؖ㐀ؖ"/>
  </w:docVars>
  <w:rsids>
    <w:rsidRoot w:val="00A06C98"/>
    <w:rsid w:val="00020B4C"/>
    <w:rsid w:val="0003349F"/>
    <w:rsid w:val="00036CD2"/>
    <w:rsid w:val="0005077B"/>
    <w:rsid w:val="00055315"/>
    <w:rsid w:val="00087767"/>
    <w:rsid w:val="000A2028"/>
    <w:rsid w:val="000A3BC3"/>
    <w:rsid w:val="000B2F52"/>
    <w:rsid w:val="000C46CB"/>
    <w:rsid w:val="000C6B83"/>
    <w:rsid w:val="000E09E7"/>
    <w:rsid w:val="000E6CE0"/>
    <w:rsid w:val="000F5F7F"/>
    <w:rsid w:val="00130469"/>
    <w:rsid w:val="0013426C"/>
    <w:rsid w:val="0014600D"/>
    <w:rsid w:val="001464DF"/>
    <w:rsid w:val="00147965"/>
    <w:rsid w:val="001541A0"/>
    <w:rsid w:val="00157F1A"/>
    <w:rsid w:val="00161F4F"/>
    <w:rsid w:val="00177A38"/>
    <w:rsid w:val="0018356D"/>
    <w:rsid w:val="001960B9"/>
    <w:rsid w:val="001A7CB9"/>
    <w:rsid w:val="001C3CA9"/>
    <w:rsid w:val="001D6129"/>
    <w:rsid w:val="001F1CCE"/>
    <w:rsid w:val="0021334E"/>
    <w:rsid w:val="00224EDA"/>
    <w:rsid w:val="00226D62"/>
    <w:rsid w:val="00230EF5"/>
    <w:rsid w:val="002473E9"/>
    <w:rsid w:val="00273FB9"/>
    <w:rsid w:val="002934B1"/>
    <w:rsid w:val="002B4E68"/>
    <w:rsid w:val="002E125E"/>
    <w:rsid w:val="002F219C"/>
    <w:rsid w:val="0030580B"/>
    <w:rsid w:val="00335F7C"/>
    <w:rsid w:val="00336395"/>
    <w:rsid w:val="003366FA"/>
    <w:rsid w:val="003404E6"/>
    <w:rsid w:val="00341590"/>
    <w:rsid w:val="0034431A"/>
    <w:rsid w:val="0036114A"/>
    <w:rsid w:val="00361C4A"/>
    <w:rsid w:val="003B385F"/>
    <w:rsid w:val="003C2917"/>
    <w:rsid w:val="003F2569"/>
    <w:rsid w:val="0040111B"/>
    <w:rsid w:val="00402171"/>
    <w:rsid w:val="004139CA"/>
    <w:rsid w:val="00417FE3"/>
    <w:rsid w:val="004250BF"/>
    <w:rsid w:val="00477006"/>
    <w:rsid w:val="004800D2"/>
    <w:rsid w:val="0048202D"/>
    <w:rsid w:val="00485FAE"/>
    <w:rsid w:val="004C5072"/>
    <w:rsid w:val="004D4F02"/>
    <w:rsid w:val="0051647A"/>
    <w:rsid w:val="005210EC"/>
    <w:rsid w:val="0052152E"/>
    <w:rsid w:val="00533161"/>
    <w:rsid w:val="00555315"/>
    <w:rsid w:val="00555DEF"/>
    <w:rsid w:val="0057271B"/>
    <w:rsid w:val="00577ECB"/>
    <w:rsid w:val="005844D8"/>
    <w:rsid w:val="0058636D"/>
    <w:rsid w:val="005B1611"/>
    <w:rsid w:val="005C018C"/>
    <w:rsid w:val="005C0F1F"/>
    <w:rsid w:val="005C3176"/>
    <w:rsid w:val="005D04C5"/>
    <w:rsid w:val="005E28D0"/>
    <w:rsid w:val="005F1878"/>
    <w:rsid w:val="006178D1"/>
    <w:rsid w:val="00625614"/>
    <w:rsid w:val="00633067"/>
    <w:rsid w:val="00634FDF"/>
    <w:rsid w:val="00646301"/>
    <w:rsid w:val="00646716"/>
    <w:rsid w:val="006846AC"/>
    <w:rsid w:val="006A013E"/>
    <w:rsid w:val="006A21E8"/>
    <w:rsid w:val="006C36B5"/>
    <w:rsid w:val="006D6685"/>
    <w:rsid w:val="006E79AA"/>
    <w:rsid w:val="006F34BA"/>
    <w:rsid w:val="007045CB"/>
    <w:rsid w:val="00713040"/>
    <w:rsid w:val="0074129E"/>
    <w:rsid w:val="00767689"/>
    <w:rsid w:val="00777F68"/>
    <w:rsid w:val="007A50E0"/>
    <w:rsid w:val="007B0EC5"/>
    <w:rsid w:val="007D462D"/>
    <w:rsid w:val="007E5542"/>
    <w:rsid w:val="00837253"/>
    <w:rsid w:val="008475A8"/>
    <w:rsid w:val="00855F0A"/>
    <w:rsid w:val="00856E4D"/>
    <w:rsid w:val="00864F65"/>
    <w:rsid w:val="0088013E"/>
    <w:rsid w:val="00884A3F"/>
    <w:rsid w:val="008E0AC0"/>
    <w:rsid w:val="008E4121"/>
    <w:rsid w:val="008E5FA0"/>
    <w:rsid w:val="008F5A7B"/>
    <w:rsid w:val="00903C97"/>
    <w:rsid w:val="00914CB6"/>
    <w:rsid w:val="00915CB0"/>
    <w:rsid w:val="009178DF"/>
    <w:rsid w:val="00923572"/>
    <w:rsid w:val="0094533C"/>
    <w:rsid w:val="0094705C"/>
    <w:rsid w:val="00953FA2"/>
    <w:rsid w:val="00962029"/>
    <w:rsid w:val="0097185D"/>
    <w:rsid w:val="00985C41"/>
    <w:rsid w:val="00985E32"/>
    <w:rsid w:val="009A080E"/>
    <w:rsid w:val="009C47E0"/>
    <w:rsid w:val="00A069C7"/>
    <w:rsid w:val="00A06C98"/>
    <w:rsid w:val="00A1256C"/>
    <w:rsid w:val="00A236BA"/>
    <w:rsid w:val="00A26188"/>
    <w:rsid w:val="00A546ED"/>
    <w:rsid w:val="00A6481E"/>
    <w:rsid w:val="00A71E02"/>
    <w:rsid w:val="00A84D60"/>
    <w:rsid w:val="00AB0B76"/>
    <w:rsid w:val="00AC1ED6"/>
    <w:rsid w:val="00AC52D6"/>
    <w:rsid w:val="00AC594F"/>
    <w:rsid w:val="00AD12B7"/>
    <w:rsid w:val="00AF2AF2"/>
    <w:rsid w:val="00AF4746"/>
    <w:rsid w:val="00AF6CCF"/>
    <w:rsid w:val="00B16AC4"/>
    <w:rsid w:val="00B90942"/>
    <w:rsid w:val="00BC365A"/>
    <w:rsid w:val="00BC482B"/>
    <w:rsid w:val="00BD7B61"/>
    <w:rsid w:val="00C0231C"/>
    <w:rsid w:val="00C0253A"/>
    <w:rsid w:val="00C05464"/>
    <w:rsid w:val="00C06240"/>
    <w:rsid w:val="00C57628"/>
    <w:rsid w:val="00C60AD7"/>
    <w:rsid w:val="00C62701"/>
    <w:rsid w:val="00C76A3F"/>
    <w:rsid w:val="00C8147D"/>
    <w:rsid w:val="00CA5CB3"/>
    <w:rsid w:val="00CC38CF"/>
    <w:rsid w:val="00CD22E0"/>
    <w:rsid w:val="00CF1D85"/>
    <w:rsid w:val="00D11216"/>
    <w:rsid w:val="00D127D2"/>
    <w:rsid w:val="00D14CE0"/>
    <w:rsid w:val="00D14CE8"/>
    <w:rsid w:val="00D30FED"/>
    <w:rsid w:val="00D445A8"/>
    <w:rsid w:val="00D463DE"/>
    <w:rsid w:val="00D57F39"/>
    <w:rsid w:val="00D62B3C"/>
    <w:rsid w:val="00D73158"/>
    <w:rsid w:val="00D768BE"/>
    <w:rsid w:val="00D830C3"/>
    <w:rsid w:val="00D8395C"/>
    <w:rsid w:val="00D83C71"/>
    <w:rsid w:val="00D87DF6"/>
    <w:rsid w:val="00D93859"/>
    <w:rsid w:val="00DB5AFB"/>
    <w:rsid w:val="00DC1DE0"/>
    <w:rsid w:val="00DC57A8"/>
    <w:rsid w:val="00DF1D49"/>
    <w:rsid w:val="00DF4006"/>
    <w:rsid w:val="00E0108F"/>
    <w:rsid w:val="00E32111"/>
    <w:rsid w:val="00E4248D"/>
    <w:rsid w:val="00E475A4"/>
    <w:rsid w:val="00E679EE"/>
    <w:rsid w:val="00E82600"/>
    <w:rsid w:val="00EA18F5"/>
    <w:rsid w:val="00EB7CFB"/>
    <w:rsid w:val="00EE2728"/>
    <w:rsid w:val="00F15FE7"/>
    <w:rsid w:val="00F21E3A"/>
    <w:rsid w:val="00F2392D"/>
    <w:rsid w:val="00F42D08"/>
    <w:rsid w:val="00F87F47"/>
    <w:rsid w:val="00FA66B3"/>
    <w:rsid w:val="00FC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56239"/>
  <w15:docId w15:val="{9918B64A-9488-4E5D-8AFE-1BD16F60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88"/>
  </w:style>
  <w:style w:type="paragraph" w:styleId="Heading1">
    <w:name w:val="heading 1"/>
    <w:basedOn w:val="Normal"/>
    <w:next w:val="Normal"/>
    <w:qFormat/>
    <w:rsid w:val="00A2618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26188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A26188"/>
    <w:pPr>
      <w:shd w:val="clear" w:color="auto" w:fill="000000"/>
      <w:jc w:val="center"/>
    </w:pPr>
    <w:rPr>
      <w:b/>
      <w:noProof/>
      <w:sz w:val="72"/>
    </w:rPr>
  </w:style>
  <w:style w:type="paragraph" w:customStyle="1" w:styleId="BannerHeading2">
    <w:name w:val="Banner Heading2"/>
    <w:rsid w:val="00A26188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A26188"/>
    <w:rPr>
      <w:b w:val="0"/>
    </w:rPr>
  </w:style>
  <w:style w:type="paragraph" w:customStyle="1" w:styleId="Banner00">
    <w:name w:val="Banner00"/>
    <w:rsid w:val="00A26188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A26188"/>
    <w:pPr>
      <w:spacing w:after="240"/>
    </w:pPr>
  </w:style>
  <w:style w:type="paragraph" w:customStyle="1" w:styleId="Banner10">
    <w:name w:val="Banner10"/>
    <w:basedOn w:val="Normal"/>
    <w:rsid w:val="00A26188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A26188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A26188"/>
    <w:pPr>
      <w:shd w:val="clear" w:color="auto" w:fill="000000"/>
      <w:jc w:val="center"/>
    </w:pPr>
    <w:rPr>
      <w:rFonts w:ascii="Bookman Old Style" w:hAnsi="Bookman Old Style"/>
      <w:b/>
      <w:noProof/>
      <w:sz w:val="56"/>
    </w:rPr>
  </w:style>
  <w:style w:type="paragraph" w:customStyle="1" w:styleId="BoxesHeading2">
    <w:name w:val="Boxes Heading2"/>
    <w:rsid w:val="00A26188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A26188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A26188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A26188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A26188"/>
    <w:rPr>
      <w:sz w:val="72"/>
    </w:rPr>
  </w:style>
  <w:style w:type="paragraph" w:customStyle="1" w:styleId="ExtraInfo">
    <w:name w:val="Extra Info"/>
    <w:basedOn w:val="Normal"/>
    <w:rsid w:val="00A26188"/>
    <w:rPr>
      <w:sz w:val="18"/>
    </w:rPr>
  </w:style>
  <w:style w:type="paragraph" w:customStyle="1" w:styleId="JazzyHeading1">
    <w:name w:val="Jazzy Heading1"/>
    <w:rsid w:val="00A26188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A26188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A26188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A26188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A26188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A26188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A26188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A26188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A26188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A26188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A26188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A26188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A26188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A26188"/>
    <w:pPr>
      <w:spacing w:before="0"/>
    </w:pPr>
    <w:rPr>
      <w:sz w:val="64"/>
    </w:rPr>
  </w:style>
  <w:style w:type="paragraph" w:styleId="BodyText">
    <w:name w:val="Body Text"/>
    <w:basedOn w:val="Normal"/>
    <w:semiHidden/>
    <w:rsid w:val="00A26188"/>
    <w:rPr>
      <w:sz w:val="24"/>
    </w:rPr>
  </w:style>
  <w:style w:type="paragraph" w:styleId="BodyText2">
    <w:name w:val="Body Text 2"/>
    <w:basedOn w:val="Normal"/>
    <w:semiHidden/>
    <w:rsid w:val="00A26188"/>
    <w:rPr>
      <w:sz w:val="22"/>
    </w:rPr>
  </w:style>
  <w:style w:type="character" w:styleId="Hyperlink">
    <w:name w:val="Hyperlink"/>
    <w:semiHidden/>
    <w:unhideWhenUsed/>
    <w:rsid w:val="00A26188"/>
    <w:rPr>
      <w:color w:val="0000FF"/>
      <w:u w:val="single"/>
    </w:rPr>
  </w:style>
  <w:style w:type="character" w:styleId="FollowedHyperlink">
    <w:name w:val="FollowedHyperlink"/>
    <w:semiHidden/>
    <w:unhideWhenUsed/>
    <w:rsid w:val="00A26188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A2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2618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A26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7B29-94F3-4FBC-9203-CCFFD699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>Hewlett-Packard Company</Company>
  <LinksUpToDate>false</LinksUpToDate>
  <CharactersWithSpaces>940</CharactersWithSpaces>
  <SharedDoc>false</SharedDoc>
  <HLinks>
    <vt:vector size="6" baseType="variant"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mailto:djones@mason.k12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creator>MPS</dc:creator>
  <cp:lastModifiedBy>David R. Jones</cp:lastModifiedBy>
  <cp:revision>2</cp:revision>
  <cp:lastPrinted>2019-03-11T17:52:00Z</cp:lastPrinted>
  <dcterms:created xsi:type="dcterms:W3CDTF">2019-03-24T19:24:00Z</dcterms:created>
  <dcterms:modified xsi:type="dcterms:W3CDTF">2019-03-24T19:24:00Z</dcterms:modified>
</cp:coreProperties>
</file>